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2063F" w:rsidTr="00E66E75">
        <w:tc>
          <w:tcPr>
            <w:tcW w:w="2444" w:type="dxa"/>
            <w:shd w:val="clear" w:color="auto" w:fill="auto"/>
          </w:tcPr>
          <w:p w:rsidR="0072063F" w:rsidRDefault="004F2091" w:rsidP="00E66E75">
            <w:r>
              <w:rPr>
                <w:noProof/>
                <w:lang w:eastAsia="cs-CZ"/>
              </w:rPr>
              <w:drawing>
                <wp:inline distT="0" distB="0" distL="0" distR="0">
                  <wp:extent cx="519152" cy="756138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52" cy="75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</w:tcPr>
          <w:p w:rsidR="0072063F" w:rsidRPr="00E66E75" w:rsidRDefault="0072063F" w:rsidP="00E66E75">
            <w:pPr>
              <w:rPr>
                <w:b/>
                <w:sz w:val="16"/>
                <w:szCs w:val="16"/>
              </w:rPr>
            </w:pPr>
          </w:p>
          <w:p w:rsidR="00FD0803" w:rsidRPr="00E66E75" w:rsidRDefault="00A12BC1" w:rsidP="00FD08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Festival Evolution</w:t>
            </w:r>
            <w:r w:rsidR="00FD0803" w:rsidRPr="00E66E75">
              <w:rPr>
                <w:b/>
                <w:sz w:val="16"/>
                <w:szCs w:val="16"/>
              </w:rPr>
              <w:t xml:space="preserve"> s.r.o.</w:t>
            </w:r>
          </w:p>
          <w:p w:rsidR="00FD0803" w:rsidRPr="00E66E75" w:rsidRDefault="00FD0803" w:rsidP="00FD0803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Na louce 453/16</w:t>
            </w:r>
          </w:p>
          <w:p w:rsidR="00FD0803" w:rsidRPr="00E66E75" w:rsidRDefault="00FD0803" w:rsidP="00FD0803">
            <w:pPr>
              <w:rPr>
                <w:sz w:val="16"/>
                <w:szCs w:val="16"/>
              </w:rPr>
            </w:pPr>
            <w:proofErr w:type="gramStart"/>
            <w:r w:rsidRPr="00E66E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11 01</w:t>
            </w:r>
            <w:r w:rsidRPr="00E66E75">
              <w:rPr>
                <w:sz w:val="16"/>
                <w:szCs w:val="16"/>
              </w:rPr>
              <w:t xml:space="preserve">  Praha</w:t>
            </w:r>
            <w:proofErr w:type="gramEnd"/>
            <w:r w:rsidRPr="00E66E75">
              <w:rPr>
                <w:sz w:val="16"/>
                <w:szCs w:val="16"/>
              </w:rPr>
              <w:t xml:space="preserve"> 10</w:t>
            </w:r>
          </w:p>
          <w:p w:rsidR="00FD0803" w:rsidRPr="00E66E75" w:rsidRDefault="00FD0803" w:rsidP="00FD0803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 xml:space="preserve">IČ: </w:t>
            </w:r>
            <w:r w:rsidR="00A12BC1" w:rsidRPr="00A12BC1">
              <w:rPr>
                <w:sz w:val="16"/>
                <w:szCs w:val="16"/>
              </w:rPr>
              <w:t>29028591</w:t>
            </w:r>
          </w:p>
          <w:p w:rsidR="0072063F" w:rsidRDefault="00FD0803" w:rsidP="00FD0803">
            <w:r w:rsidRPr="00E66E75">
              <w:rPr>
                <w:sz w:val="16"/>
                <w:szCs w:val="16"/>
              </w:rPr>
              <w:t>DIČ: CZ</w:t>
            </w:r>
            <w:r w:rsidR="00A12BC1" w:rsidRPr="00A12BC1">
              <w:rPr>
                <w:sz w:val="16"/>
                <w:szCs w:val="16"/>
              </w:rPr>
              <w:t>29028591</w:t>
            </w:r>
          </w:p>
        </w:tc>
        <w:tc>
          <w:tcPr>
            <w:tcW w:w="2445" w:type="dxa"/>
            <w:shd w:val="clear" w:color="auto" w:fill="auto"/>
          </w:tcPr>
          <w:p w:rsidR="0072063F" w:rsidRPr="00E66E75" w:rsidRDefault="0072063F" w:rsidP="00E66E75">
            <w:pPr>
              <w:rPr>
                <w:sz w:val="16"/>
                <w:szCs w:val="16"/>
              </w:rPr>
            </w:pPr>
          </w:p>
          <w:p w:rsidR="0072063F" w:rsidRPr="00E66E75" w:rsidRDefault="0072063F" w:rsidP="00E66E75">
            <w:pPr>
              <w:rPr>
                <w:sz w:val="16"/>
                <w:szCs w:val="16"/>
              </w:rPr>
            </w:pPr>
          </w:p>
          <w:p w:rsidR="0072063F" w:rsidRPr="00E66E75" w:rsidRDefault="0072063F" w:rsidP="00E66E75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T: +420 222 311 108</w:t>
            </w:r>
          </w:p>
          <w:p w:rsidR="0072063F" w:rsidRPr="00E66E75" w:rsidRDefault="0072063F" w:rsidP="00E66E75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M: +420 774 846 634</w:t>
            </w:r>
          </w:p>
          <w:p w:rsidR="0072063F" w:rsidRPr="00E66E75" w:rsidRDefault="0072063F" w:rsidP="00E66E75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 xml:space="preserve">E: </w:t>
            </w:r>
            <w:hyperlink r:id="rId10" w:history="1">
              <w:r w:rsidRPr="00E66E75">
                <w:rPr>
                  <w:rStyle w:val="Hypertextovodkaz"/>
                  <w:sz w:val="16"/>
                  <w:szCs w:val="16"/>
                </w:rPr>
                <w:t>festival@evolution.cz</w:t>
              </w:r>
            </w:hyperlink>
          </w:p>
          <w:p w:rsidR="0072063F" w:rsidRDefault="0072063F" w:rsidP="00E66E75">
            <w:r w:rsidRPr="00E66E75">
              <w:rPr>
                <w:sz w:val="16"/>
                <w:szCs w:val="16"/>
              </w:rPr>
              <w:t>www.festivalevolution.cz</w:t>
            </w:r>
          </w:p>
        </w:tc>
        <w:tc>
          <w:tcPr>
            <w:tcW w:w="2445" w:type="dxa"/>
            <w:shd w:val="clear" w:color="auto" w:fill="auto"/>
          </w:tcPr>
          <w:p w:rsidR="0072063F" w:rsidRPr="00E66E75" w:rsidRDefault="0072063F" w:rsidP="00E66E75">
            <w:pPr>
              <w:rPr>
                <w:sz w:val="24"/>
                <w:szCs w:val="24"/>
              </w:rPr>
            </w:pPr>
          </w:p>
          <w:p w:rsidR="0072063F" w:rsidRPr="0089309E" w:rsidRDefault="00F4258A" w:rsidP="00E66E75">
            <w:pPr>
              <w:jc w:val="right"/>
              <w:rPr>
                <w:b/>
                <w:sz w:val="24"/>
                <w:szCs w:val="24"/>
              </w:rPr>
            </w:pPr>
            <w:r w:rsidRPr="0089309E">
              <w:rPr>
                <w:b/>
                <w:sz w:val="24"/>
                <w:szCs w:val="24"/>
              </w:rPr>
              <w:t>9. - 10</w:t>
            </w:r>
            <w:r w:rsidR="00174CBB" w:rsidRPr="0089309E">
              <w:rPr>
                <w:b/>
                <w:sz w:val="24"/>
                <w:szCs w:val="24"/>
              </w:rPr>
              <w:t>. 4. 2021</w:t>
            </w:r>
          </w:p>
          <w:p w:rsidR="0072063F" w:rsidRPr="0089309E" w:rsidRDefault="00F912B1" w:rsidP="00E66E75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89309E">
              <w:rPr>
                <w:b/>
                <w:color w:val="0070C0"/>
                <w:sz w:val="24"/>
                <w:szCs w:val="24"/>
              </w:rPr>
              <w:t>ONLINE</w:t>
            </w:r>
          </w:p>
          <w:p w:rsidR="00AC3A6F" w:rsidRPr="00520566" w:rsidRDefault="00AC3A6F" w:rsidP="00E66E75">
            <w:pPr>
              <w:jc w:val="right"/>
              <w:rPr>
                <w:sz w:val="16"/>
                <w:szCs w:val="16"/>
              </w:rPr>
            </w:pPr>
            <w:r w:rsidRPr="00520566">
              <w:rPr>
                <w:sz w:val="16"/>
                <w:szCs w:val="16"/>
              </w:rPr>
              <w:t>9 – 18 hod</w:t>
            </w:r>
          </w:p>
        </w:tc>
      </w:tr>
    </w:tbl>
    <w:p w:rsidR="00520566" w:rsidRDefault="00520566"/>
    <w:p w:rsidR="00015500" w:rsidRPr="00034831" w:rsidRDefault="00174CBB" w:rsidP="00727DB4">
      <w:pPr>
        <w:spacing w:after="80"/>
        <w:jc w:val="right"/>
        <w:rPr>
          <w:b/>
          <w:sz w:val="18"/>
          <w:szCs w:val="18"/>
        </w:rPr>
      </w:pPr>
      <w:r w:rsidRPr="00034831">
        <w:rPr>
          <w:b/>
          <w:sz w:val="18"/>
          <w:szCs w:val="18"/>
        </w:rPr>
        <w:t xml:space="preserve">Uzávěrka </w:t>
      </w:r>
      <w:r w:rsidR="00034831" w:rsidRPr="00034831">
        <w:rPr>
          <w:b/>
          <w:sz w:val="18"/>
          <w:szCs w:val="18"/>
        </w:rPr>
        <w:t>přihlášek 5</w:t>
      </w:r>
      <w:r w:rsidR="0072063F" w:rsidRPr="00034831">
        <w:rPr>
          <w:b/>
          <w:sz w:val="18"/>
          <w:szCs w:val="18"/>
        </w:rPr>
        <w:t xml:space="preserve">. </w:t>
      </w:r>
      <w:r w:rsidR="00034831" w:rsidRPr="00034831">
        <w:rPr>
          <w:b/>
          <w:sz w:val="18"/>
          <w:szCs w:val="18"/>
        </w:rPr>
        <w:t>4</w:t>
      </w:r>
      <w:r w:rsidR="0072063F" w:rsidRPr="00034831">
        <w:rPr>
          <w:b/>
          <w:sz w:val="18"/>
          <w:szCs w:val="18"/>
        </w:rPr>
        <w:t>.</w:t>
      </w:r>
      <w:r w:rsidR="00892562" w:rsidRPr="00034831">
        <w:rPr>
          <w:b/>
          <w:sz w:val="18"/>
          <w:szCs w:val="18"/>
        </w:rPr>
        <w:t xml:space="preserve"> </w:t>
      </w:r>
      <w:r w:rsidRPr="00034831">
        <w:rPr>
          <w:b/>
          <w:sz w:val="18"/>
          <w:szCs w:val="18"/>
        </w:rPr>
        <w:t>2021</w:t>
      </w:r>
    </w:p>
    <w:tbl>
      <w:tblPr>
        <w:tblW w:w="0" w:type="auto"/>
        <w:tblBorders>
          <w:top w:val="single" w:sz="4" w:space="0" w:color="009D7D"/>
          <w:left w:val="single" w:sz="4" w:space="0" w:color="009D7D"/>
          <w:bottom w:val="single" w:sz="4" w:space="0" w:color="009D7D"/>
          <w:right w:val="single" w:sz="4" w:space="0" w:color="009D7D"/>
          <w:insideH w:val="single" w:sz="4" w:space="0" w:color="009D7D"/>
          <w:insideV w:val="single" w:sz="4" w:space="0" w:color="009D7D"/>
        </w:tblBorders>
        <w:shd w:val="clear" w:color="auto" w:fill="009D7D"/>
        <w:tblLook w:val="04A0" w:firstRow="1" w:lastRow="0" w:firstColumn="1" w:lastColumn="0" w:noHBand="0" w:noVBand="1"/>
      </w:tblPr>
      <w:tblGrid>
        <w:gridCol w:w="9778"/>
      </w:tblGrid>
      <w:tr w:rsidR="002E0D81" w:rsidRPr="00980E41" w:rsidTr="00B23ADB">
        <w:tc>
          <w:tcPr>
            <w:tcW w:w="9778" w:type="dxa"/>
            <w:shd w:val="clear" w:color="auto" w:fill="009D7D"/>
          </w:tcPr>
          <w:p w:rsidR="002E0D81" w:rsidRPr="00980E41" w:rsidRDefault="002E0D81" w:rsidP="00C10B72">
            <w:pPr>
              <w:spacing w:before="60" w:after="60"/>
              <w:jc w:val="center"/>
              <w:rPr>
                <w:b/>
                <w:color w:val="FFFFFF"/>
              </w:rPr>
            </w:pPr>
            <w:r w:rsidRPr="00980E41">
              <w:rPr>
                <w:b/>
                <w:color w:val="FFFFFF"/>
              </w:rPr>
              <w:t xml:space="preserve">PŘIHLÁŠKA K ÚČASTI </w:t>
            </w:r>
            <w:r w:rsidR="00A5542D">
              <w:rPr>
                <w:b/>
                <w:color w:val="FFFFFF"/>
              </w:rPr>
              <w:t xml:space="preserve"> </w:t>
            </w:r>
          </w:p>
        </w:tc>
      </w:tr>
    </w:tbl>
    <w:p w:rsidR="00015500" w:rsidRPr="00CF4B0F" w:rsidRDefault="00015500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3"/>
      </w:tblGrid>
      <w:tr w:rsidR="00BA249D" w:rsidRPr="00980E41" w:rsidTr="00980E41">
        <w:tc>
          <w:tcPr>
            <w:tcW w:w="9778" w:type="dxa"/>
            <w:gridSpan w:val="2"/>
          </w:tcPr>
          <w:p w:rsidR="00BA249D" w:rsidRPr="00980E41" w:rsidRDefault="00015500" w:rsidP="00980E41">
            <w:pPr>
              <w:spacing w:before="40" w:after="4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FIRMA</w:t>
            </w:r>
            <w:r w:rsidR="00BA249D" w:rsidRPr="00980E41">
              <w:rPr>
                <w:rFonts w:cs="Calibri"/>
                <w:b/>
                <w:sz w:val="16"/>
                <w:szCs w:val="16"/>
              </w:rPr>
              <w:t xml:space="preserve">: </w:t>
            </w:r>
            <w:r w:rsidR="00BA249D" w:rsidRPr="00F11094">
              <w:rPr>
                <w:rFonts w:cs="Calibr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BA249D" w:rsidRPr="00F11094">
              <w:rPr>
                <w:rFonts w:cs="Calibri"/>
                <w:sz w:val="16"/>
                <w:szCs w:val="16"/>
              </w:rPr>
              <w:instrText xml:space="preserve"> FORMTEXT </w:instrText>
            </w:r>
            <w:r w:rsidR="00BA249D" w:rsidRPr="00F11094">
              <w:rPr>
                <w:rFonts w:cs="Calibri"/>
                <w:sz w:val="16"/>
                <w:szCs w:val="16"/>
              </w:rPr>
            </w:r>
            <w:r w:rsidR="00BA249D" w:rsidRPr="00F11094">
              <w:rPr>
                <w:rFonts w:cs="Calibri"/>
                <w:sz w:val="16"/>
                <w:szCs w:val="16"/>
              </w:rPr>
              <w:fldChar w:fldCharType="separate"/>
            </w:r>
            <w:bookmarkStart w:id="1" w:name="_GoBack"/>
            <w:r w:rsidR="00BA249D" w:rsidRPr="00F11094">
              <w:rPr>
                <w:rFonts w:cs="Calibri"/>
                <w:noProof/>
                <w:sz w:val="16"/>
                <w:szCs w:val="16"/>
              </w:rPr>
              <w:t> </w:t>
            </w:r>
            <w:r w:rsidR="00BA249D" w:rsidRPr="00F11094">
              <w:rPr>
                <w:rFonts w:cs="Calibri"/>
                <w:noProof/>
                <w:sz w:val="16"/>
                <w:szCs w:val="16"/>
              </w:rPr>
              <w:t> </w:t>
            </w:r>
            <w:r w:rsidR="00BA249D" w:rsidRPr="00F11094">
              <w:rPr>
                <w:rFonts w:cs="Calibri"/>
                <w:noProof/>
                <w:sz w:val="16"/>
                <w:szCs w:val="16"/>
              </w:rPr>
              <w:t> </w:t>
            </w:r>
            <w:r w:rsidR="00BA249D" w:rsidRPr="00F11094">
              <w:rPr>
                <w:rFonts w:cs="Calibri"/>
                <w:noProof/>
                <w:sz w:val="16"/>
                <w:szCs w:val="16"/>
              </w:rPr>
              <w:t> </w:t>
            </w:r>
            <w:r w:rsidR="00BA249D" w:rsidRPr="00F11094">
              <w:rPr>
                <w:rFonts w:cs="Calibri"/>
                <w:noProof/>
                <w:sz w:val="16"/>
                <w:szCs w:val="16"/>
              </w:rPr>
              <w:t> </w:t>
            </w:r>
            <w:bookmarkEnd w:id="1"/>
            <w:r w:rsidR="00BA249D" w:rsidRPr="00F11094">
              <w:rPr>
                <w:rFonts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2E0D81" w:rsidRPr="00980E41" w:rsidTr="00980E41">
        <w:tc>
          <w:tcPr>
            <w:tcW w:w="5495" w:type="dxa"/>
          </w:tcPr>
          <w:p w:rsidR="002E0D81" w:rsidRPr="00F11094" w:rsidRDefault="00015500" w:rsidP="00980E41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KONTAKTNÍ OSOBA</w:t>
            </w:r>
            <w:r w:rsidR="002E0D81" w:rsidRPr="00980E41">
              <w:rPr>
                <w:b/>
                <w:sz w:val="16"/>
                <w:szCs w:val="16"/>
              </w:rPr>
              <w:t>:</w:t>
            </w:r>
            <w:r w:rsidR="00BA249D" w:rsidRPr="00980E41">
              <w:rPr>
                <w:b/>
                <w:sz w:val="16"/>
                <w:szCs w:val="16"/>
              </w:rPr>
              <w:t xml:space="preserve"> </w:t>
            </w:r>
            <w:r w:rsidR="00BA249D" w:rsidRPr="00980E41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BA249D" w:rsidRPr="00980E41">
              <w:rPr>
                <w:b/>
                <w:sz w:val="16"/>
                <w:szCs w:val="16"/>
              </w:rPr>
              <w:instrText xml:space="preserve"> FORMTEXT </w:instrText>
            </w:r>
            <w:r w:rsidR="00BA249D" w:rsidRPr="00980E41">
              <w:rPr>
                <w:b/>
                <w:sz w:val="16"/>
                <w:szCs w:val="16"/>
              </w:rPr>
            </w:r>
            <w:r w:rsidR="00BA249D" w:rsidRPr="00980E41">
              <w:rPr>
                <w:b/>
                <w:sz w:val="16"/>
                <w:szCs w:val="16"/>
              </w:rPr>
              <w:fldChar w:fldCharType="separate"/>
            </w:r>
            <w:r w:rsidR="00BA249D" w:rsidRPr="00980E41">
              <w:rPr>
                <w:b/>
                <w:noProof/>
                <w:sz w:val="16"/>
                <w:szCs w:val="16"/>
              </w:rPr>
              <w:t> </w:t>
            </w:r>
            <w:r w:rsidR="00BA249D" w:rsidRPr="00980E41">
              <w:rPr>
                <w:b/>
                <w:noProof/>
                <w:sz w:val="16"/>
                <w:szCs w:val="16"/>
              </w:rPr>
              <w:t> </w:t>
            </w:r>
            <w:r w:rsidR="00BA249D" w:rsidRPr="00980E41">
              <w:rPr>
                <w:b/>
                <w:noProof/>
                <w:sz w:val="16"/>
                <w:szCs w:val="16"/>
              </w:rPr>
              <w:t> </w:t>
            </w:r>
            <w:r w:rsidR="00BA249D" w:rsidRPr="00980E41">
              <w:rPr>
                <w:b/>
                <w:noProof/>
                <w:sz w:val="16"/>
                <w:szCs w:val="16"/>
              </w:rPr>
              <w:t> </w:t>
            </w:r>
            <w:r w:rsidR="00BA249D" w:rsidRPr="00980E41">
              <w:rPr>
                <w:b/>
                <w:noProof/>
                <w:sz w:val="16"/>
                <w:szCs w:val="16"/>
              </w:rPr>
              <w:t> </w:t>
            </w:r>
            <w:r w:rsidR="00BA249D" w:rsidRPr="00980E41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83" w:type="dxa"/>
          </w:tcPr>
          <w:p w:rsidR="002E0D81" w:rsidRPr="00980E41" w:rsidRDefault="00015500" w:rsidP="00980E4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</w:t>
            </w:r>
            <w:r w:rsidR="002E0D81" w:rsidRPr="00980E41">
              <w:rPr>
                <w:b/>
                <w:sz w:val="16"/>
                <w:szCs w:val="16"/>
              </w:rPr>
              <w:t>:</w:t>
            </w:r>
            <w:r w:rsidR="00BA249D" w:rsidRPr="00980E41">
              <w:rPr>
                <w:b/>
                <w:sz w:val="16"/>
                <w:szCs w:val="16"/>
              </w:rPr>
              <w:t xml:space="preserve"> </w:t>
            </w:r>
            <w:r w:rsidR="00BA249D" w:rsidRPr="00F1109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BA249D" w:rsidRPr="00F11094">
              <w:rPr>
                <w:sz w:val="16"/>
                <w:szCs w:val="16"/>
              </w:rPr>
              <w:instrText xml:space="preserve"> FORMTEXT </w:instrText>
            </w:r>
            <w:r w:rsidR="00BA249D" w:rsidRPr="00F11094">
              <w:rPr>
                <w:sz w:val="16"/>
                <w:szCs w:val="16"/>
              </w:rPr>
            </w:r>
            <w:r w:rsidR="00BA249D" w:rsidRPr="00F11094">
              <w:rPr>
                <w:sz w:val="16"/>
                <w:szCs w:val="16"/>
              </w:rPr>
              <w:fldChar w:fldCharType="separate"/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A249D" w:rsidRPr="00980E41" w:rsidTr="00980E41">
        <w:tc>
          <w:tcPr>
            <w:tcW w:w="9778" w:type="dxa"/>
            <w:gridSpan w:val="2"/>
          </w:tcPr>
          <w:p w:rsidR="00BA249D" w:rsidRPr="00980E41" w:rsidRDefault="00BA249D" w:rsidP="00980E41">
            <w:pPr>
              <w:spacing w:before="40" w:after="40"/>
              <w:rPr>
                <w:b/>
                <w:sz w:val="16"/>
                <w:szCs w:val="16"/>
              </w:rPr>
            </w:pPr>
            <w:r w:rsidRPr="00980E41">
              <w:rPr>
                <w:b/>
                <w:sz w:val="16"/>
                <w:szCs w:val="16"/>
              </w:rPr>
              <w:t xml:space="preserve">FAKTURAČNÍ ADRESA: </w:t>
            </w:r>
            <w:r w:rsidRPr="00F11094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F11094">
              <w:rPr>
                <w:sz w:val="16"/>
                <w:szCs w:val="16"/>
              </w:rPr>
              <w:instrText xml:space="preserve"> FORMTEXT </w:instrText>
            </w:r>
            <w:r w:rsidRPr="00F11094">
              <w:rPr>
                <w:sz w:val="16"/>
                <w:szCs w:val="16"/>
              </w:rPr>
            </w:r>
            <w:r w:rsidRPr="00F11094">
              <w:rPr>
                <w:sz w:val="16"/>
                <w:szCs w:val="16"/>
              </w:rPr>
              <w:fldChar w:fldCharType="separate"/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A249D" w:rsidRPr="00980E41" w:rsidTr="00980E41">
        <w:tc>
          <w:tcPr>
            <w:tcW w:w="9778" w:type="dxa"/>
            <w:gridSpan w:val="2"/>
          </w:tcPr>
          <w:p w:rsidR="00BA249D" w:rsidRPr="00980E41" w:rsidRDefault="00BA249D" w:rsidP="00980E41">
            <w:pPr>
              <w:spacing w:before="40" w:after="40"/>
              <w:rPr>
                <w:b/>
                <w:sz w:val="16"/>
                <w:szCs w:val="16"/>
              </w:rPr>
            </w:pPr>
            <w:r w:rsidRPr="00980E41">
              <w:rPr>
                <w:b/>
                <w:sz w:val="16"/>
                <w:szCs w:val="16"/>
              </w:rPr>
              <w:t>JEDNATEL / ŘEDI</w:t>
            </w:r>
            <w:r w:rsidR="00015500">
              <w:rPr>
                <w:b/>
                <w:sz w:val="16"/>
                <w:szCs w:val="16"/>
              </w:rPr>
              <w:t>TEL SPOLEČNOSTI</w:t>
            </w:r>
            <w:r w:rsidRPr="00980E41">
              <w:rPr>
                <w:b/>
                <w:sz w:val="16"/>
                <w:szCs w:val="16"/>
              </w:rPr>
              <w:t xml:space="preserve">: </w:t>
            </w:r>
            <w:r w:rsidRPr="00F11094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F11094">
              <w:rPr>
                <w:sz w:val="16"/>
                <w:szCs w:val="16"/>
              </w:rPr>
              <w:instrText xml:space="preserve"> FORMTEXT </w:instrText>
            </w:r>
            <w:r w:rsidRPr="00F11094">
              <w:rPr>
                <w:sz w:val="16"/>
                <w:szCs w:val="16"/>
              </w:rPr>
            </w:r>
            <w:r w:rsidRPr="00F11094">
              <w:rPr>
                <w:sz w:val="16"/>
                <w:szCs w:val="16"/>
              </w:rPr>
              <w:fldChar w:fldCharType="separate"/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2E0D81" w:rsidRPr="00980E41" w:rsidTr="00980E41">
        <w:tc>
          <w:tcPr>
            <w:tcW w:w="5495" w:type="dxa"/>
          </w:tcPr>
          <w:p w:rsidR="002E0D81" w:rsidRPr="00980E41" w:rsidRDefault="00015500" w:rsidP="00980E4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  <w:r w:rsidR="00BA249D" w:rsidRPr="00980E41">
              <w:rPr>
                <w:b/>
                <w:sz w:val="16"/>
                <w:szCs w:val="16"/>
              </w:rPr>
              <w:t xml:space="preserve">: </w:t>
            </w:r>
            <w:r w:rsidR="00BA249D" w:rsidRPr="00F11094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BA249D" w:rsidRPr="00F11094">
              <w:rPr>
                <w:sz w:val="16"/>
                <w:szCs w:val="16"/>
              </w:rPr>
              <w:instrText xml:space="preserve"> FORMTEXT </w:instrText>
            </w:r>
            <w:r w:rsidR="00BA249D" w:rsidRPr="00F11094">
              <w:rPr>
                <w:sz w:val="16"/>
                <w:szCs w:val="16"/>
              </w:rPr>
            </w:r>
            <w:r w:rsidR="00BA249D" w:rsidRPr="00F11094">
              <w:rPr>
                <w:sz w:val="16"/>
                <w:szCs w:val="16"/>
              </w:rPr>
              <w:fldChar w:fldCharType="separate"/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83" w:type="dxa"/>
          </w:tcPr>
          <w:p w:rsidR="002E0D81" w:rsidRPr="00980E41" w:rsidRDefault="00015500" w:rsidP="00980E4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</w:t>
            </w:r>
            <w:r w:rsidR="00BA249D" w:rsidRPr="00980E41">
              <w:rPr>
                <w:b/>
                <w:sz w:val="16"/>
                <w:szCs w:val="16"/>
              </w:rPr>
              <w:t xml:space="preserve">: </w:t>
            </w:r>
            <w:r w:rsidR="00BA249D" w:rsidRPr="00F11094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BA249D" w:rsidRPr="00F11094">
              <w:rPr>
                <w:sz w:val="16"/>
                <w:szCs w:val="16"/>
              </w:rPr>
              <w:instrText xml:space="preserve"> FORMTEXT </w:instrText>
            </w:r>
            <w:r w:rsidR="00BA249D" w:rsidRPr="00F11094">
              <w:rPr>
                <w:sz w:val="16"/>
                <w:szCs w:val="16"/>
              </w:rPr>
            </w:r>
            <w:r w:rsidR="00BA249D" w:rsidRPr="00F11094">
              <w:rPr>
                <w:sz w:val="16"/>
                <w:szCs w:val="16"/>
              </w:rPr>
              <w:fldChar w:fldCharType="separate"/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2E0D81" w:rsidRPr="00980E41" w:rsidTr="00980E41">
        <w:tc>
          <w:tcPr>
            <w:tcW w:w="5495" w:type="dxa"/>
          </w:tcPr>
          <w:p w:rsidR="002E0D81" w:rsidRPr="00980E41" w:rsidRDefault="00BA249D" w:rsidP="00980E41">
            <w:pPr>
              <w:spacing w:before="40" w:after="40"/>
              <w:rPr>
                <w:b/>
                <w:sz w:val="16"/>
                <w:szCs w:val="16"/>
              </w:rPr>
            </w:pPr>
            <w:r w:rsidRPr="00980E41">
              <w:rPr>
                <w:b/>
                <w:sz w:val="16"/>
                <w:szCs w:val="16"/>
              </w:rPr>
              <w:t xml:space="preserve">E-MAIL: </w:t>
            </w:r>
            <w:r w:rsidRPr="00F11094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F11094">
              <w:rPr>
                <w:sz w:val="16"/>
                <w:szCs w:val="16"/>
              </w:rPr>
              <w:instrText xml:space="preserve"> FORMTEXT </w:instrText>
            </w:r>
            <w:r w:rsidRPr="00F11094">
              <w:rPr>
                <w:sz w:val="16"/>
                <w:szCs w:val="16"/>
              </w:rPr>
            </w:r>
            <w:r w:rsidRPr="00F11094">
              <w:rPr>
                <w:sz w:val="16"/>
                <w:szCs w:val="16"/>
              </w:rPr>
              <w:fldChar w:fldCharType="separate"/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83" w:type="dxa"/>
          </w:tcPr>
          <w:p w:rsidR="002E0D81" w:rsidRPr="00980E41" w:rsidRDefault="00BA249D" w:rsidP="00980E41">
            <w:pPr>
              <w:spacing w:before="40" w:after="40"/>
              <w:rPr>
                <w:b/>
                <w:sz w:val="16"/>
                <w:szCs w:val="16"/>
              </w:rPr>
            </w:pPr>
            <w:r w:rsidRPr="00980E41">
              <w:rPr>
                <w:b/>
                <w:sz w:val="16"/>
                <w:szCs w:val="16"/>
              </w:rPr>
              <w:t xml:space="preserve">WWW: </w:t>
            </w:r>
            <w:r w:rsidRPr="00F11094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11094">
              <w:rPr>
                <w:sz w:val="16"/>
                <w:szCs w:val="16"/>
              </w:rPr>
              <w:instrText xml:space="preserve"> FORMTEXT </w:instrText>
            </w:r>
            <w:r w:rsidRPr="00F11094">
              <w:rPr>
                <w:sz w:val="16"/>
                <w:szCs w:val="16"/>
              </w:rPr>
            </w:r>
            <w:r w:rsidRPr="00F11094">
              <w:rPr>
                <w:sz w:val="16"/>
                <w:szCs w:val="16"/>
              </w:rPr>
              <w:fldChar w:fldCharType="separate"/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2E0D81" w:rsidRPr="00980E41" w:rsidTr="00980E41">
        <w:tc>
          <w:tcPr>
            <w:tcW w:w="5495" w:type="dxa"/>
          </w:tcPr>
          <w:p w:rsidR="002E0D81" w:rsidRPr="00980E41" w:rsidRDefault="00015500" w:rsidP="00980E4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IČO</w:t>
            </w:r>
            <w:r w:rsidR="00BA249D" w:rsidRPr="00980E41">
              <w:rPr>
                <w:b/>
                <w:sz w:val="16"/>
                <w:szCs w:val="16"/>
              </w:rPr>
              <w:t xml:space="preserve">: </w:t>
            </w:r>
            <w:r w:rsidR="00BA249D" w:rsidRPr="00F11094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BA249D" w:rsidRPr="00F11094">
              <w:rPr>
                <w:sz w:val="16"/>
                <w:szCs w:val="16"/>
              </w:rPr>
              <w:instrText xml:space="preserve"> FORMTEXT </w:instrText>
            </w:r>
            <w:r w:rsidR="00BA249D" w:rsidRPr="00F11094">
              <w:rPr>
                <w:sz w:val="16"/>
                <w:szCs w:val="16"/>
              </w:rPr>
            </w:r>
            <w:r w:rsidR="00BA249D" w:rsidRPr="00F11094">
              <w:rPr>
                <w:sz w:val="16"/>
                <w:szCs w:val="16"/>
              </w:rPr>
              <w:fldChar w:fldCharType="separate"/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283" w:type="dxa"/>
          </w:tcPr>
          <w:p w:rsidR="002E0D81" w:rsidRPr="00980E41" w:rsidRDefault="00015500" w:rsidP="00980E4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DIČ</w:t>
            </w:r>
            <w:r w:rsidR="00BA249D" w:rsidRPr="00980E41">
              <w:rPr>
                <w:b/>
                <w:sz w:val="16"/>
                <w:szCs w:val="16"/>
              </w:rPr>
              <w:t xml:space="preserve">: </w:t>
            </w:r>
            <w:r w:rsidR="00BA249D" w:rsidRPr="00F11094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BA249D" w:rsidRPr="00F11094">
              <w:rPr>
                <w:sz w:val="16"/>
                <w:szCs w:val="16"/>
              </w:rPr>
              <w:instrText xml:space="preserve"> FORMTEXT </w:instrText>
            </w:r>
            <w:r w:rsidR="00BA249D" w:rsidRPr="00F11094">
              <w:rPr>
                <w:sz w:val="16"/>
                <w:szCs w:val="16"/>
              </w:rPr>
            </w:r>
            <w:r w:rsidR="00BA249D" w:rsidRPr="00F11094">
              <w:rPr>
                <w:sz w:val="16"/>
                <w:szCs w:val="16"/>
              </w:rPr>
              <w:fldChar w:fldCharType="separate"/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noProof/>
                <w:sz w:val="16"/>
                <w:szCs w:val="16"/>
              </w:rPr>
              <w:t> </w:t>
            </w:r>
            <w:r w:rsidR="00BA249D" w:rsidRPr="00F1109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A249D" w:rsidRPr="00980E41" w:rsidTr="00980E41">
        <w:tc>
          <w:tcPr>
            <w:tcW w:w="9778" w:type="dxa"/>
            <w:gridSpan w:val="2"/>
          </w:tcPr>
          <w:p w:rsidR="00BA249D" w:rsidRPr="00980E41" w:rsidRDefault="00BA249D" w:rsidP="00980E41">
            <w:pPr>
              <w:spacing w:before="40" w:after="40"/>
              <w:rPr>
                <w:b/>
                <w:sz w:val="16"/>
                <w:szCs w:val="16"/>
              </w:rPr>
            </w:pPr>
            <w:r w:rsidRPr="00980E41">
              <w:rPr>
                <w:b/>
                <w:sz w:val="16"/>
                <w:szCs w:val="16"/>
              </w:rPr>
              <w:t>HLAVNÍ O</w:t>
            </w:r>
            <w:r w:rsidR="00015500">
              <w:rPr>
                <w:b/>
                <w:sz w:val="16"/>
                <w:szCs w:val="16"/>
              </w:rPr>
              <w:t>BOR (jeden)</w:t>
            </w:r>
            <w:r w:rsidRPr="00980E41">
              <w:rPr>
                <w:b/>
                <w:sz w:val="16"/>
                <w:szCs w:val="16"/>
              </w:rPr>
              <w:t xml:space="preserve">: </w:t>
            </w:r>
            <w:r w:rsidRPr="00F110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F11094">
              <w:rPr>
                <w:sz w:val="16"/>
                <w:szCs w:val="16"/>
              </w:rPr>
              <w:instrText xml:space="preserve"> FORMTEXT </w:instrText>
            </w:r>
            <w:r w:rsidRPr="00F11094">
              <w:rPr>
                <w:sz w:val="16"/>
                <w:szCs w:val="16"/>
              </w:rPr>
            </w:r>
            <w:r w:rsidRPr="00F11094">
              <w:rPr>
                <w:sz w:val="16"/>
                <w:szCs w:val="16"/>
              </w:rPr>
              <w:fldChar w:fldCharType="separate"/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noProof/>
                <w:sz w:val="16"/>
                <w:szCs w:val="16"/>
              </w:rPr>
              <w:t> </w:t>
            </w:r>
            <w:r w:rsidRPr="00F11094">
              <w:rPr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855967" w:rsidRPr="00CF4B0F" w:rsidRDefault="00855967" w:rsidP="00855967">
      <w:pPr>
        <w:spacing w:after="80"/>
        <w:rPr>
          <w:sz w:val="16"/>
          <w:szCs w:val="16"/>
        </w:rPr>
      </w:pPr>
    </w:p>
    <w:tbl>
      <w:tblPr>
        <w:tblW w:w="0" w:type="auto"/>
        <w:tblBorders>
          <w:top w:val="single" w:sz="4" w:space="0" w:color="009D7D"/>
          <w:left w:val="single" w:sz="4" w:space="0" w:color="009D7D"/>
          <w:bottom w:val="single" w:sz="4" w:space="0" w:color="009D7D"/>
          <w:right w:val="single" w:sz="4" w:space="0" w:color="009D7D"/>
          <w:insideH w:val="single" w:sz="4" w:space="0" w:color="009D7D"/>
          <w:insideV w:val="single" w:sz="4" w:space="0" w:color="009D7D"/>
        </w:tblBorders>
        <w:shd w:val="clear" w:color="auto" w:fill="009D7D"/>
        <w:tblLook w:val="04A0" w:firstRow="1" w:lastRow="0" w:firstColumn="1" w:lastColumn="0" w:noHBand="0" w:noVBand="1"/>
      </w:tblPr>
      <w:tblGrid>
        <w:gridCol w:w="9778"/>
      </w:tblGrid>
      <w:tr w:rsidR="00B9060B" w:rsidRPr="00980E41" w:rsidTr="008A0079">
        <w:tc>
          <w:tcPr>
            <w:tcW w:w="9778" w:type="dxa"/>
            <w:shd w:val="clear" w:color="auto" w:fill="009D7D"/>
          </w:tcPr>
          <w:p w:rsidR="00B9060B" w:rsidRPr="00980E41" w:rsidRDefault="00B9060B" w:rsidP="00C75E3A">
            <w:pPr>
              <w:spacing w:before="60" w:after="60"/>
              <w:jc w:val="center"/>
              <w:rPr>
                <w:b/>
                <w:color w:val="FFFFFF"/>
              </w:rPr>
            </w:pPr>
            <w:r w:rsidRPr="00980E41">
              <w:rPr>
                <w:b/>
                <w:color w:val="FFFFFF"/>
              </w:rPr>
              <w:t>OBJEDNÁVÁME ZÁV</w:t>
            </w:r>
            <w:r w:rsidR="00C75E3A">
              <w:rPr>
                <w:b/>
                <w:color w:val="FFFFFF"/>
              </w:rPr>
              <w:t xml:space="preserve">AZNĚ VIRTUÁLNÍ STÁNEK   </w:t>
            </w:r>
          </w:p>
        </w:tc>
      </w:tr>
    </w:tbl>
    <w:p w:rsidR="003E4D40" w:rsidRPr="000401D8" w:rsidRDefault="003E4D40">
      <w:pPr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75E3A" w:rsidTr="006C6443">
        <w:tc>
          <w:tcPr>
            <w:tcW w:w="3259" w:type="dxa"/>
          </w:tcPr>
          <w:p w:rsidR="00350A26" w:rsidRDefault="00350A26" w:rsidP="00350A26">
            <w:pPr>
              <w:spacing w:before="120" w:after="120"/>
              <w:rPr>
                <w:rFonts w:cs="Calibri"/>
                <w:b/>
              </w:rPr>
            </w:pPr>
            <w:r w:rsidRPr="00C75E3A">
              <w:rPr>
                <w:rFonts w:cs="Calibri"/>
                <w:b/>
              </w:rPr>
              <w:t xml:space="preserve">Stánek </w:t>
            </w:r>
            <w:r>
              <w:rPr>
                <w:rFonts w:cs="Calibri"/>
                <w:b/>
              </w:rPr>
              <w:t>BASIC</w:t>
            </w:r>
          </w:p>
          <w:p w:rsidR="00350A26" w:rsidRPr="004F2091" w:rsidRDefault="00662724" w:rsidP="00350A26">
            <w:pPr>
              <w:spacing w:after="120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noProof/>
                <w:sz w:val="12"/>
                <w:szCs w:val="12"/>
                <w:lang w:eastAsia="cs-CZ"/>
              </w:rPr>
              <w:drawing>
                <wp:inline distT="0" distB="0" distL="0" distR="0">
                  <wp:extent cx="1927929" cy="1084385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ek_BASI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18" cy="108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E3A" w:rsidRPr="0014697B" w:rsidRDefault="00C75E3A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3D stánek ve formě stolku</w:t>
            </w:r>
          </w:p>
          <w:p w:rsidR="00C75E3A" w:rsidRPr="0014697B" w:rsidRDefault="00C75E3A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Základní umístění v prostoru</w:t>
            </w:r>
          </w:p>
          <w:p w:rsidR="00C75E3A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1 spojení pro videohovory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chatu s návštěvníky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1</w:t>
            </w:r>
            <w:r w:rsidR="004E3AA4" w:rsidRPr="0014697B">
              <w:rPr>
                <w:sz w:val="15"/>
                <w:szCs w:val="15"/>
              </w:rPr>
              <w:t>x</w:t>
            </w:r>
            <w:r w:rsidRPr="0014697B">
              <w:rPr>
                <w:sz w:val="15"/>
                <w:szCs w:val="15"/>
              </w:rPr>
              <w:t xml:space="preserve"> prezentační plocha pro foto/video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Až 10 vystavených služeb nebo produktů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Vaše marketingové materiály k prohlédnutí nebo stažení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 xml:space="preserve">Tlačítko pro stažení vaší </w:t>
            </w:r>
            <w:proofErr w:type="gramStart"/>
            <w:r w:rsidRPr="0014697B">
              <w:rPr>
                <w:sz w:val="15"/>
                <w:szCs w:val="15"/>
              </w:rPr>
              <w:t>vizitky (v .pdf</w:t>
            </w:r>
            <w:proofErr w:type="gramEnd"/>
            <w:r w:rsidRPr="0014697B">
              <w:rPr>
                <w:sz w:val="15"/>
                <w:szCs w:val="15"/>
              </w:rPr>
              <w:t>)</w:t>
            </w:r>
          </w:p>
          <w:p w:rsidR="004F2091" w:rsidRPr="0014697B" w:rsidRDefault="004E3AA4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1x přístup na festivalový</w:t>
            </w:r>
            <w:r w:rsidR="004F2091" w:rsidRPr="0014697B">
              <w:rPr>
                <w:sz w:val="15"/>
                <w:szCs w:val="15"/>
              </w:rPr>
              <w:t xml:space="preserve"> program</w:t>
            </w:r>
          </w:p>
          <w:p w:rsidR="0052445C" w:rsidRPr="0014697B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Logo na webu festivalu</w:t>
            </w:r>
          </w:p>
          <w:p w:rsidR="0052445C" w:rsidRPr="0014697B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Zápis v katalogu na webu festivalu</w:t>
            </w:r>
          </w:p>
          <w:p w:rsidR="00C10B72" w:rsidRPr="0014697B" w:rsidRDefault="00C10B72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Omezené promo v kampaních festivalu</w:t>
            </w:r>
          </w:p>
          <w:p w:rsidR="0052445C" w:rsidRPr="00C75E3A" w:rsidRDefault="0052445C" w:rsidP="0052445C">
            <w:pPr>
              <w:pStyle w:val="Odstavecseseznamem"/>
              <w:ind w:left="36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C75E3A" w:rsidRDefault="00C75E3A" w:rsidP="00BB77BF">
            <w:pPr>
              <w:spacing w:before="120" w:after="120"/>
              <w:rPr>
                <w:rFonts w:cs="Calibri"/>
                <w:b/>
              </w:rPr>
            </w:pPr>
            <w:r w:rsidRPr="00C75E3A">
              <w:rPr>
                <w:rFonts w:cs="Calibri"/>
                <w:b/>
              </w:rPr>
              <w:t>Stánek STANDARD</w:t>
            </w:r>
          </w:p>
          <w:p w:rsidR="004F2091" w:rsidRPr="004F2091" w:rsidRDefault="00662724" w:rsidP="00BB77BF">
            <w:pPr>
              <w:spacing w:after="120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noProof/>
                <w:sz w:val="12"/>
                <w:szCs w:val="12"/>
                <w:lang w:eastAsia="cs-CZ"/>
              </w:rPr>
              <w:drawing>
                <wp:inline distT="0" distB="0" distL="0" distR="0">
                  <wp:extent cx="1929600" cy="1085324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ek_STANDAR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108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 xml:space="preserve">3D </w:t>
            </w:r>
            <w:r w:rsidR="007D1C09" w:rsidRPr="0014697B">
              <w:rPr>
                <w:sz w:val="15"/>
                <w:szCs w:val="15"/>
              </w:rPr>
              <w:t>samostatný stánek</w:t>
            </w:r>
          </w:p>
          <w:p w:rsidR="004F2091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At</w:t>
            </w:r>
            <w:r w:rsidR="00AC3482" w:rsidRPr="0014697B">
              <w:rPr>
                <w:sz w:val="15"/>
                <w:szCs w:val="15"/>
              </w:rPr>
              <w:t xml:space="preserve">raktivní </w:t>
            </w:r>
            <w:r w:rsidR="004F2091" w:rsidRPr="0014697B">
              <w:rPr>
                <w:sz w:val="15"/>
                <w:szCs w:val="15"/>
              </w:rPr>
              <w:t>umístění v</w:t>
            </w:r>
            <w:r w:rsidR="0014697B" w:rsidRPr="0014697B">
              <w:rPr>
                <w:sz w:val="15"/>
                <w:szCs w:val="15"/>
              </w:rPr>
              <w:t> </w:t>
            </w:r>
            <w:r w:rsidR="004F2091" w:rsidRPr="0014697B">
              <w:rPr>
                <w:sz w:val="15"/>
                <w:szCs w:val="15"/>
              </w:rPr>
              <w:t>prostoru</w:t>
            </w:r>
          </w:p>
          <w:p w:rsidR="0014697B" w:rsidRPr="0014697B" w:rsidRDefault="0014697B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Přednostní řazení v seznamu vystavovatelů</w:t>
            </w:r>
          </w:p>
          <w:p w:rsidR="004F2091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2</w:t>
            </w:r>
            <w:r w:rsidR="004F2091" w:rsidRPr="0014697B">
              <w:rPr>
                <w:sz w:val="15"/>
                <w:szCs w:val="15"/>
              </w:rPr>
              <w:t xml:space="preserve"> spojení pro videohovory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chatu s návštěvníky</w:t>
            </w:r>
          </w:p>
          <w:p w:rsidR="004F2091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2</w:t>
            </w:r>
            <w:r w:rsidR="004E3AA4" w:rsidRPr="0014697B">
              <w:rPr>
                <w:sz w:val="15"/>
                <w:szCs w:val="15"/>
              </w:rPr>
              <w:t>x</w:t>
            </w:r>
            <w:r w:rsidR="004F2091" w:rsidRPr="0014697B">
              <w:rPr>
                <w:sz w:val="15"/>
                <w:szCs w:val="15"/>
              </w:rPr>
              <w:t xml:space="preserve"> prezentační plocha pro foto/video</w:t>
            </w:r>
          </w:p>
          <w:p w:rsidR="004F2091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Až 20</w:t>
            </w:r>
            <w:r w:rsidR="004F2091" w:rsidRPr="0014697B">
              <w:rPr>
                <w:sz w:val="15"/>
                <w:szCs w:val="15"/>
              </w:rPr>
              <w:t xml:space="preserve"> vystavených služeb nebo produktů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Vaše marketingové materiály k prohlédnutí nebo stažení</w:t>
            </w:r>
          </w:p>
          <w:p w:rsidR="007D1C09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stahování slevových voucherů</w:t>
            </w:r>
          </w:p>
          <w:p w:rsidR="007D1C09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vytvořit soutěž, anketu nebo hlasování</w:t>
            </w:r>
          </w:p>
          <w:p w:rsidR="007D1C09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Měření statistik stánku</w:t>
            </w:r>
          </w:p>
          <w:p w:rsidR="007D1C09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nastavit remarketing</w:t>
            </w:r>
          </w:p>
          <w:p w:rsidR="004F2091" w:rsidRPr="0014697B" w:rsidRDefault="004F2091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 xml:space="preserve">Tlačítko pro stažení vaší </w:t>
            </w:r>
            <w:proofErr w:type="gramStart"/>
            <w:r w:rsidRPr="0014697B">
              <w:rPr>
                <w:sz w:val="15"/>
                <w:szCs w:val="15"/>
              </w:rPr>
              <w:t>vizitky (v .pdf</w:t>
            </w:r>
            <w:proofErr w:type="gramEnd"/>
            <w:r w:rsidRPr="0014697B">
              <w:rPr>
                <w:sz w:val="15"/>
                <w:szCs w:val="15"/>
              </w:rPr>
              <w:t>)</w:t>
            </w:r>
          </w:p>
          <w:p w:rsidR="004F2091" w:rsidRPr="0014697B" w:rsidRDefault="007D1C09" w:rsidP="004F2091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2</w:t>
            </w:r>
            <w:r w:rsidR="004E3AA4" w:rsidRPr="0014697B">
              <w:rPr>
                <w:sz w:val="15"/>
                <w:szCs w:val="15"/>
              </w:rPr>
              <w:t>x přístup na festivalový</w:t>
            </w:r>
            <w:r w:rsidR="004F2091" w:rsidRPr="0014697B">
              <w:rPr>
                <w:sz w:val="15"/>
                <w:szCs w:val="15"/>
              </w:rPr>
              <w:t xml:space="preserve"> program</w:t>
            </w:r>
          </w:p>
          <w:p w:rsidR="0052445C" w:rsidRPr="0014697B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Logo na webu festivalu</w:t>
            </w:r>
          </w:p>
          <w:p w:rsidR="0052445C" w:rsidRPr="0014697B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Zápis v katalogu na webu festivalu</w:t>
            </w:r>
          </w:p>
          <w:p w:rsidR="0052445C" w:rsidRPr="004F2091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14697B">
              <w:rPr>
                <w:sz w:val="15"/>
                <w:szCs w:val="15"/>
              </w:rPr>
              <w:t>Uvedení novinky na webu festivalu</w:t>
            </w:r>
          </w:p>
        </w:tc>
        <w:tc>
          <w:tcPr>
            <w:tcW w:w="3260" w:type="dxa"/>
          </w:tcPr>
          <w:p w:rsidR="00C75E3A" w:rsidRDefault="00C75E3A" w:rsidP="00BB77BF">
            <w:pPr>
              <w:spacing w:before="120" w:after="120"/>
              <w:rPr>
                <w:rFonts w:cs="Calibri"/>
                <w:b/>
              </w:rPr>
            </w:pPr>
            <w:r w:rsidRPr="00C75E3A">
              <w:rPr>
                <w:rFonts w:cs="Calibri"/>
                <w:b/>
              </w:rPr>
              <w:t>Stánek EXCLUSIVE</w:t>
            </w:r>
          </w:p>
          <w:p w:rsidR="00AC3482" w:rsidRPr="004F2091" w:rsidRDefault="00E50308" w:rsidP="00BB77BF">
            <w:pPr>
              <w:spacing w:after="120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noProof/>
                <w:sz w:val="12"/>
                <w:szCs w:val="12"/>
                <w:lang w:eastAsia="cs-CZ"/>
              </w:rPr>
              <w:drawing>
                <wp:inline distT="0" distB="0" distL="0" distR="0">
                  <wp:extent cx="1929600" cy="1085325"/>
                  <wp:effectExtent l="0" t="0" r="0" b="63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ek_EXCLUSIV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108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3D velký samostatný stánek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Nejatraktivnější umístění v</w:t>
            </w:r>
            <w:r w:rsidR="0014697B" w:rsidRPr="0014697B">
              <w:rPr>
                <w:sz w:val="15"/>
                <w:szCs w:val="15"/>
              </w:rPr>
              <w:t> </w:t>
            </w:r>
            <w:r w:rsidRPr="0014697B">
              <w:rPr>
                <w:sz w:val="15"/>
                <w:szCs w:val="15"/>
              </w:rPr>
              <w:t>prostoru</w:t>
            </w:r>
          </w:p>
          <w:p w:rsidR="0014697B" w:rsidRPr="0014697B" w:rsidRDefault="0014697B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Exkluzivní řazení nahoře v seznamu vystavovatelů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4 spojení pro videohovory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chatu s návštěvníky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4</w:t>
            </w:r>
            <w:r w:rsidR="004E3AA4" w:rsidRPr="0014697B">
              <w:rPr>
                <w:sz w:val="15"/>
                <w:szCs w:val="15"/>
              </w:rPr>
              <w:t>x</w:t>
            </w:r>
            <w:r w:rsidRPr="0014697B">
              <w:rPr>
                <w:sz w:val="15"/>
                <w:szCs w:val="15"/>
              </w:rPr>
              <w:t xml:space="preserve"> prezentační plocha pro foto/video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Až 40 vystavených služeb nebo produktů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Vaše marketingové materiály k prohlédnutí nebo stažení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stahování slevových voucherů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vytvořit soutěž, anketu nebo hlasování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Měření statistik stánku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nastavit remarketing</w:t>
            </w:r>
          </w:p>
          <w:p w:rsidR="00AC3482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 xml:space="preserve">Tlačítko pro stažení vaší </w:t>
            </w:r>
            <w:proofErr w:type="gramStart"/>
            <w:r w:rsidRPr="0014697B">
              <w:rPr>
                <w:sz w:val="15"/>
                <w:szCs w:val="15"/>
              </w:rPr>
              <w:t>vizitky (v .pdf</w:t>
            </w:r>
            <w:proofErr w:type="gramEnd"/>
            <w:r w:rsidRPr="0014697B">
              <w:rPr>
                <w:sz w:val="15"/>
                <w:szCs w:val="15"/>
              </w:rPr>
              <w:t>)</w:t>
            </w:r>
          </w:p>
          <w:p w:rsidR="004F2091" w:rsidRPr="0014697B" w:rsidRDefault="00AC3482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 xml:space="preserve">4x přístup na </w:t>
            </w:r>
            <w:r w:rsidR="004E3AA4" w:rsidRPr="0014697B">
              <w:rPr>
                <w:sz w:val="15"/>
                <w:szCs w:val="15"/>
              </w:rPr>
              <w:t>festivalový</w:t>
            </w:r>
            <w:r w:rsidRPr="0014697B">
              <w:rPr>
                <w:sz w:val="15"/>
                <w:szCs w:val="15"/>
              </w:rPr>
              <w:t xml:space="preserve"> program</w:t>
            </w:r>
          </w:p>
          <w:p w:rsidR="00F81048" w:rsidRPr="0014697B" w:rsidRDefault="00F81048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Místo pro banner v</w:t>
            </w:r>
            <w:r w:rsidR="004E3AA4" w:rsidRPr="0014697B">
              <w:rPr>
                <w:sz w:val="15"/>
                <w:szCs w:val="15"/>
              </w:rPr>
              <w:t>e</w:t>
            </w:r>
            <w:r w:rsidR="005368FB" w:rsidRPr="0014697B">
              <w:rPr>
                <w:sz w:val="15"/>
                <w:szCs w:val="15"/>
              </w:rPr>
              <w:t xml:space="preserve"> </w:t>
            </w:r>
            <w:r w:rsidR="004E3AA4" w:rsidRPr="0014697B">
              <w:rPr>
                <w:sz w:val="15"/>
                <w:szCs w:val="15"/>
              </w:rPr>
              <w:t>festivalovém</w:t>
            </w:r>
            <w:r w:rsidRPr="0014697B">
              <w:rPr>
                <w:sz w:val="15"/>
                <w:szCs w:val="15"/>
              </w:rPr>
              <w:t xml:space="preserve"> programu</w:t>
            </w:r>
          </w:p>
          <w:p w:rsidR="00F81048" w:rsidRPr="0014697B" w:rsidRDefault="00F81048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Možnost aktivního oslov</w:t>
            </w:r>
            <w:r w:rsidR="00BD73F5" w:rsidRPr="0014697B">
              <w:rPr>
                <w:sz w:val="15"/>
                <w:szCs w:val="15"/>
              </w:rPr>
              <w:t>ení návštěvníků dle jejich zájmu</w:t>
            </w:r>
            <w:r w:rsidRPr="0014697B">
              <w:rPr>
                <w:sz w:val="15"/>
                <w:szCs w:val="15"/>
              </w:rPr>
              <w:t xml:space="preserve"> o daný obor</w:t>
            </w:r>
          </w:p>
          <w:p w:rsidR="00F81048" w:rsidRPr="0014697B" w:rsidRDefault="00F81048" w:rsidP="00AC3482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Tlačítko „Kontaktujte mě“ (pro návštěvníka)</w:t>
            </w:r>
          </w:p>
          <w:p w:rsidR="0052445C" w:rsidRPr="0014697B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Logo na webu festivalu</w:t>
            </w:r>
          </w:p>
          <w:p w:rsidR="0052445C" w:rsidRPr="0014697B" w:rsidRDefault="0052445C" w:rsidP="0052445C">
            <w:pPr>
              <w:pStyle w:val="Odstavecseseznamem"/>
              <w:numPr>
                <w:ilvl w:val="0"/>
                <w:numId w:val="9"/>
              </w:numPr>
              <w:ind w:left="360"/>
              <w:rPr>
                <w:sz w:val="15"/>
                <w:szCs w:val="15"/>
              </w:rPr>
            </w:pPr>
            <w:r w:rsidRPr="0014697B">
              <w:rPr>
                <w:sz w:val="15"/>
                <w:szCs w:val="15"/>
              </w:rPr>
              <w:t>Zápis v katalogu na webu festivalu</w:t>
            </w:r>
          </w:p>
          <w:p w:rsidR="0052445C" w:rsidRPr="00AC3482" w:rsidRDefault="0052445C" w:rsidP="008F3BAE">
            <w:pPr>
              <w:pStyle w:val="Odstavecseseznamem"/>
              <w:numPr>
                <w:ilvl w:val="0"/>
                <w:numId w:val="9"/>
              </w:numPr>
              <w:spacing w:after="120"/>
              <w:ind w:left="360"/>
              <w:rPr>
                <w:sz w:val="16"/>
                <w:szCs w:val="16"/>
              </w:rPr>
            </w:pPr>
            <w:r w:rsidRPr="0014697B">
              <w:rPr>
                <w:sz w:val="15"/>
                <w:szCs w:val="15"/>
              </w:rPr>
              <w:t>Uvedení novinky na webu festivalu</w:t>
            </w:r>
          </w:p>
        </w:tc>
      </w:tr>
    </w:tbl>
    <w:p w:rsidR="006E17DF" w:rsidRDefault="006E17DF" w:rsidP="006E17DF">
      <w:pPr>
        <w:rPr>
          <w:sz w:val="16"/>
          <w:szCs w:val="16"/>
        </w:rPr>
      </w:pPr>
    </w:p>
    <w:p w:rsidR="008F3BAE" w:rsidRPr="00477AB4" w:rsidRDefault="001209C6" w:rsidP="00477AB4">
      <w:pPr>
        <w:spacing w:after="80"/>
        <w:ind w:left="-113"/>
        <w:rPr>
          <w:b/>
          <w:sz w:val="16"/>
          <w:szCs w:val="16"/>
        </w:rPr>
      </w:pPr>
      <w:r w:rsidRPr="00477AB4">
        <w:rPr>
          <w:b/>
          <w:sz w:val="16"/>
          <w:szCs w:val="16"/>
        </w:rPr>
        <w:t xml:space="preserve">CENA JEDNOTLIVÝCH TYPŮ STÁNKU   </w:t>
      </w:r>
      <w:r w:rsidR="006E17DF" w:rsidRPr="00477AB4">
        <w:rPr>
          <w:b/>
          <w:sz w:val="16"/>
          <w:szCs w:val="16"/>
        </w:rPr>
        <w:tab/>
      </w:r>
      <w:r w:rsidR="006E17DF" w:rsidRPr="00477AB4">
        <w:rPr>
          <w:b/>
          <w:sz w:val="16"/>
          <w:szCs w:val="16"/>
        </w:rPr>
        <w:tab/>
      </w:r>
      <w:r w:rsidR="006E17DF" w:rsidRPr="00477AB4">
        <w:rPr>
          <w:b/>
          <w:sz w:val="16"/>
          <w:szCs w:val="16"/>
        </w:rPr>
        <w:tab/>
      </w:r>
      <w:r w:rsidR="006E17DF" w:rsidRPr="00477AB4">
        <w:rPr>
          <w:b/>
          <w:sz w:val="16"/>
          <w:szCs w:val="16"/>
        </w:rPr>
        <w:tab/>
      </w:r>
      <w:r w:rsidR="006E17DF" w:rsidRPr="00477AB4">
        <w:rPr>
          <w:b/>
          <w:sz w:val="16"/>
          <w:szCs w:val="16"/>
        </w:rPr>
        <w:tab/>
      </w:r>
      <w:r w:rsidR="006E17DF" w:rsidRPr="00477AB4">
        <w:rPr>
          <w:b/>
          <w:sz w:val="16"/>
          <w:szCs w:val="16"/>
        </w:rPr>
        <w:tab/>
      </w:r>
      <w:r w:rsidR="006E17DF" w:rsidRPr="00477AB4">
        <w:rPr>
          <w:b/>
          <w:sz w:val="16"/>
          <w:szCs w:val="16"/>
        </w:rPr>
        <w:tab/>
        <w:t xml:space="preserve">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3BAE" w:rsidTr="0031470D">
        <w:tc>
          <w:tcPr>
            <w:tcW w:w="3259" w:type="dxa"/>
          </w:tcPr>
          <w:p w:rsidR="008F3BAE" w:rsidRDefault="008F3BAE" w:rsidP="000401D8">
            <w:pPr>
              <w:spacing w:before="80" w:after="80"/>
              <w:rPr>
                <w:sz w:val="16"/>
                <w:szCs w:val="16"/>
              </w:rPr>
            </w:pPr>
            <w:r w:rsidRPr="008F3BAE">
              <w:rPr>
                <w:rFonts w:cs="Calibri"/>
                <w:sz w:val="16"/>
                <w:szCs w:val="16"/>
              </w:rPr>
              <w:t>Cena do 31.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8F3BAE">
              <w:rPr>
                <w:rFonts w:cs="Calibri"/>
                <w:sz w:val="16"/>
                <w:szCs w:val="16"/>
              </w:rPr>
              <w:t>3.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8F3BAE">
              <w:rPr>
                <w:rFonts w:cs="Calibri"/>
                <w:sz w:val="16"/>
                <w:szCs w:val="16"/>
              </w:rPr>
              <w:t>2021:</w:t>
            </w:r>
            <w:r>
              <w:rPr>
                <w:rFonts w:cs="Calibri"/>
                <w:b/>
                <w:sz w:val="16"/>
                <w:szCs w:val="16"/>
              </w:rPr>
              <w:t xml:space="preserve">                    </w:t>
            </w:r>
            <w:r w:rsidR="000401D8">
              <w:rPr>
                <w:rFonts w:cs="Calibri"/>
                <w:b/>
                <w:sz w:val="16"/>
                <w:szCs w:val="16"/>
              </w:rPr>
              <w:t xml:space="preserve">  </w:t>
            </w:r>
            <w:r w:rsidR="000401D8" w:rsidRPr="000401D8">
              <w:rPr>
                <w:rFonts w:cs="Calibri"/>
                <w:b/>
                <w:sz w:val="18"/>
                <w:szCs w:val="18"/>
              </w:rPr>
              <w:t>9</w:t>
            </w:r>
            <w:r w:rsidRPr="000401D8">
              <w:rPr>
                <w:rFonts w:cs="Calibri"/>
                <w:b/>
                <w:sz w:val="18"/>
                <w:szCs w:val="18"/>
              </w:rPr>
              <w:t xml:space="preserve"> 500</w:t>
            </w:r>
            <w:proofErr w:type="gramEnd"/>
            <w:r w:rsidRPr="000401D8">
              <w:rPr>
                <w:rFonts w:cs="Calibri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3259" w:type="dxa"/>
          </w:tcPr>
          <w:p w:rsidR="008F3BAE" w:rsidRDefault="000401D8" w:rsidP="000401D8">
            <w:pPr>
              <w:spacing w:before="80" w:after="80"/>
              <w:rPr>
                <w:sz w:val="16"/>
                <w:szCs w:val="16"/>
              </w:rPr>
            </w:pPr>
            <w:r w:rsidRPr="008F3BAE">
              <w:rPr>
                <w:rFonts w:cs="Calibri"/>
                <w:sz w:val="16"/>
                <w:szCs w:val="16"/>
              </w:rPr>
              <w:t>Cena do 31.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8F3BAE">
              <w:rPr>
                <w:rFonts w:cs="Calibri"/>
                <w:sz w:val="16"/>
                <w:szCs w:val="16"/>
              </w:rPr>
              <w:t>3.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8F3BAE">
              <w:rPr>
                <w:rFonts w:cs="Calibri"/>
                <w:sz w:val="16"/>
                <w:szCs w:val="16"/>
              </w:rPr>
              <w:t>2021:</w:t>
            </w:r>
            <w:r>
              <w:rPr>
                <w:rFonts w:cs="Calibri"/>
                <w:b/>
                <w:sz w:val="16"/>
                <w:szCs w:val="16"/>
              </w:rPr>
              <w:t xml:space="preserve">                     </w:t>
            </w:r>
            <w:r>
              <w:rPr>
                <w:rFonts w:cs="Calibri"/>
                <w:b/>
                <w:sz w:val="18"/>
                <w:szCs w:val="18"/>
              </w:rPr>
              <w:t>17</w:t>
            </w:r>
            <w:r w:rsidRPr="000401D8">
              <w:rPr>
                <w:rFonts w:cs="Calibri"/>
                <w:b/>
                <w:sz w:val="18"/>
                <w:szCs w:val="18"/>
              </w:rPr>
              <w:t xml:space="preserve"> 500</w:t>
            </w:r>
            <w:proofErr w:type="gramEnd"/>
            <w:r w:rsidRPr="000401D8">
              <w:rPr>
                <w:rFonts w:cs="Calibri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3260" w:type="dxa"/>
          </w:tcPr>
          <w:p w:rsidR="008F3BAE" w:rsidRDefault="00081821" w:rsidP="00081821">
            <w:pPr>
              <w:spacing w:before="80" w:after="80"/>
              <w:rPr>
                <w:sz w:val="16"/>
                <w:szCs w:val="16"/>
              </w:rPr>
            </w:pPr>
            <w:r w:rsidRPr="008F3BAE">
              <w:rPr>
                <w:rFonts w:cs="Calibri"/>
                <w:sz w:val="16"/>
                <w:szCs w:val="16"/>
              </w:rPr>
              <w:t>Cena do 31.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8F3BAE">
              <w:rPr>
                <w:rFonts w:cs="Calibri"/>
                <w:sz w:val="16"/>
                <w:szCs w:val="16"/>
              </w:rPr>
              <w:t>3.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8F3BAE">
              <w:rPr>
                <w:rFonts w:cs="Calibri"/>
                <w:sz w:val="16"/>
                <w:szCs w:val="16"/>
              </w:rPr>
              <w:t>2021:</w:t>
            </w:r>
            <w:r>
              <w:rPr>
                <w:rFonts w:cs="Calibri"/>
                <w:b/>
                <w:sz w:val="16"/>
                <w:szCs w:val="16"/>
              </w:rPr>
              <w:t xml:space="preserve">                     </w:t>
            </w:r>
            <w:r>
              <w:rPr>
                <w:rFonts w:cs="Calibri"/>
                <w:b/>
                <w:sz w:val="18"/>
                <w:szCs w:val="18"/>
              </w:rPr>
              <w:t>31</w:t>
            </w:r>
            <w:r w:rsidRPr="000401D8">
              <w:rPr>
                <w:rFonts w:cs="Calibri"/>
                <w:b/>
                <w:sz w:val="18"/>
                <w:szCs w:val="18"/>
              </w:rPr>
              <w:t xml:space="preserve"> 500</w:t>
            </w:r>
            <w:proofErr w:type="gramEnd"/>
            <w:r w:rsidRPr="000401D8">
              <w:rPr>
                <w:rFonts w:cs="Calibri"/>
                <w:b/>
                <w:sz w:val="18"/>
                <w:szCs w:val="18"/>
              </w:rPr>
              <w:t xml:space="preserve"> Kč</w:t>
            </w:r>
          </w:p>
        </w:tc>
      </w:tr>
      <w:tr w:rsidR="008F3BAE" w:rsidTr="0031470D">
        <w:tc>
          <w:tcPr>
            <w:tcW w:w="3259" w:type="dxa"/>
          </w:tcPr>
          <w:p w:rsidR="008F3BAE" w:rsidRDefault="000401D8" w:rsidP="000401D8">
            <w:pPr>
              <w:spacing w:before="80" w:after="8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Cena po</w:t>
            </w:r>
            <w:r w:rsidR="008F3BAE" w:rsidRPr="008F3BAE">
              <w:rPr>
                <w:rFonts w:cs="Calibri"/>
                <w:sz w:val="16"/>
                <w:szCs w:val="16"/>
              </w:rPr>
              <w:t xml:space="preserve"> 31.</w:t>
            </w:r>
            <w:r w:rsidR="008F3BAE">
              <w:rPr>
                <w:rFonts w:cs="Calibri"/>
                <w:sz w:val="16"/>
                <w:szCs w:val="16"/>
              </w:rPr>
              <w:t xml:space="preserve"> </w:t>
            </w:r>
            <w:r w:rsidR="008F3BAE" w:rsidRPr="008F3BAE">
              <w:rPr>
                <w:rFonts w:cs="Calibri"/>
                <w:sz w:val="16"/>
                <w:szCs w:val="16"/>
              </w:rPr>
              <w:t>3.</w:t>
            </w:r>
            <w:r w:rsidR="008F3BAE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="008F3BAE" w:rsidRPr="008F3BAE">
              <w:rPr>
                <w:rFonts w:cs="Calibri"/>
                <w:sz w:val="16"/>
                <w:szCs w:val="16"/>
              </w:rPr>
              <w:t>2021:</w:t>
            </w:r>
            <w:r w:rsidR="008F3BAE">
              <w:rPr>
                <w:rFonts w:cs="Calibri"/>
                <w:b/>
                <w:sz w:val="16"/>
                <w:szCs w:val="16"/>
              </w:rPr>
              <w:t xml:space="preserve">                    </w:t>
            </w:r>
            <w:r w:rsidRPr="000401D8">
              <w:rPr>
                <w:rFonts w:cs="Calibri"/>
                <w:b/>
                <w:sz w:val="18"/>
                <w:szCs w:val="18"/>
              </w:rPr>
              <w:t>12</w:t>
            </w:r>
            <w:r w:rsidR="008F3BAE" w:rsidRPr="000401D8">
              <w:rPr>
                <w:rFonts w:cs="Calibri"/>
                <w:b/>
                <w:sz w:val="18"/>
                <w:szCs w:val="18"/>
              </w:rPr>
              <w:t xml:space="preserve"> 500</w:t>
            </w:r>
            <w:proofErr w:type="gramEnd"/>
            <w:r w:rsidR="008F3BAE" w:rsidRPr="000401D8">
              <w:rPr>
                <w:rFonts w:cs="Calibri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3259" w:type="dxa"/>
          </w:tcPr>
          <w:p w:rsidR="008F3BAE" w:rsidRDefault="000401D8" w:rsidP="000401D8">
            <w:pPr>
              <w:spacing w:before="80" w:after="8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Cena po</w:t>
            </w:r>
            <w:r w:rsidRPr="008F3BAE">
              <w:rPr>
                <w:rFonts w:cs="Calibri"/>
                <w:sz w:val="16"/>
                <w:szCs w:val="16"/>
              </w:rPr>
              <w:t xml:space="preserve"> 31.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8F3BAE">
              <w:rPr>
                <w:rFonts w:cs="Calibri"/>
                <w:sz w:val="16"/>
                <w:szCs w:val="16"/>
              </w:rPr>
              <w:t>3.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8F3BAE">
              <w:rPr>
                <w:rFonts w:cs="Calibri"/>
                <w:sz w:val="16"/>
                <w:szCs w:val="16"/>
              </w:rPr>
              <w:t>2021:</w:t>
            </w:r>
            <w:r>
              <w:rPr>
                <w:rFonts w:cs="Calibri"/>
                <w:b/>
                <w:sz w:val="16"/>
                <w:szCs w:val="16"/>
              </w:rPr>
              <w:t xml:space="preserve">                     </w:t>
            </w:r>
            <w:r>
              <w:rPr>
                <w:rFonts w:cs="Calibri"/>
                <w:b/>
                <w:sz w:val="18"/>
                <w:szCs w:val="18"/>
              </w:rPr>
              <w:t>22</w:t>
            </w:r>
            <w:r w:rsidRPr="000401D8">
              <w:rPr>
                <w:rFonts w:cs="Calibri"/>
                <w:b/>
                <w:sz w:val="18"/>
                <w:szCs w:val="18"/>
              </w:rPr>
              <w:t xml:space="preserve"> 500</w:t>
            </w:r>
            <w:proofErr w:type="gramEnd"/>
            <w:r w:rsidRPr="000401D8">
              <w:rPr>
                <w:rFonts w:cs="Calibri"/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3260" w:type="dxa"/>
          </w:tcPr>
          <w:p w:rsidR="008F3BAE" w:rsidRDefault="00081821" w:rsidP="00081821">
            <w:pPr>
              <w:spacing w:before="80" w:after="8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Cena po</w:t>
            </w:r>
            <w:r w:rsidRPr="008F3BAE">
              <w:rPr>
                <w:rFonts w:cs="Calibri"/>
                <w:sz w:val="16"/>
                <w:szCs w:val="16"/>
              </w:rPr>
              <w:t xml:space="preserve"> 31.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8F3BAE">
              <w:rPr>
                <w:rFonts w:cs="Calibri"/>
                <w:sz w:val="16"/>
                <w:szCs w:val="16"/>
              </w:rPr>
              <w:t>3.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8F3BAE">
              <w:rPr>
                <w:rFonts w:cs="Calibri"/>
                <w:sz w:val="16"/>
                <w:szCs w:val="16"/>
              </w:rPr>
              <w:t>2021:</w:t>
            </w:r>
            <w:r>
              <w:rPr>
                <w:rFonts w:cs="Calibri"/>
                <w:b/>
                <w:sz w:val="16"/>
                <w:szCs w:val="16"/>
              </w:rPr>
              <w:t xml:space="preserve">                     </w:t>
            </w:r>
            <w:r>
              <w:rPr>
                <w:rFonts w:cs="Calibri"/>
                <w:b/>
                <w:sz w:val="18"/>
                <w:szCs w:val="18"/>
              </w:rPr>
              <w:t>40</w:t>
            </w:r>
            <w:r w:rsidRPr="000401D8">
              <w:rPr>
                <w:rFonts w:cs="Calibri"/>
                <w:b/>
                <w:sz w:val="18"/>
                <w:szCs w:val="18"/>
              </w:rPr>
              <w:t xml:space="preserve"> 500</w:t>
            </w:r>
            <w:proofErr w:type="gramEnd"/>
            <w:r w:rsidRPr="000401D8">
              <w:rPr>
                <w:rFonts w:cs="Calibri"/>
                <w:b/>
                <w:sz w:val="18"/>
                <w:szCs w:val="18"/>
              </w:rPr>
              <w:t xml:space="preserve"> Kč</w:t>
            </w:r>
          </w:p>
        </w:tc>
      </w:tr>
    </w:tbl>
    <w:p w:rsidR="004717D6" w:rsidRDefault="004717D6" w:rsidP="00D0120B">
      <w:pPr>
        <w:spacing w:before="80"/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>
        <w:rPr>
          <w:rFonts w:cs="Calibri"/>
          <w:sz w:val="16"/>
          <w:szCs w:val="16"/>
        </w:rPr>
        <w:t>1 %.</w:t>
      </w:r>
    </w:p>
    <w:p w:rsidR="001B38FF" w:rsidRDefault="001B38FF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401D8" w:rsidTr="000401D8">
        <w:tc>
          <w:tcPr>
            <w:tcW w:w="3259" w:type="dxa"/>
          </w:tcPr>
          <w:p w:rsidR="000401D8" w:rsidRDefault="00346E27" w:rsidP="00081821">
            <w:pPr>
              <w:spacing w:before="80" w:after="80"/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3468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74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01D8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401D8" w:rsidRPr="000401D8">
              <w:rPr>
                <w:rFonts w:cs="Calibri"/>
                <w:b/>
                <w:sz w:val="18"/>
                <w:szCs w:val="18"/>
              </w:rPr>
              <w:t>Ano, objednávám BASIC</w:t>
            </w:r>
          </w:p>
        </w:tc>
        <w:tc>
          <w:tcPr>
            <w:tcW w:w="3259" w:type="dxa"/>
          </w:tcPr>
          <w:p w:rsidR="000401D8" w:rsidRDefault="00346E27" w:rsidP="00081821">
            <w:pPr>
              <w:spacing w:before="80" w:after="80"/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-16799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62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182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81821" w:rsidRPr="000401D8">
              <w:rPr>
                <w:rFonts w:cs="Calibri"/>
                <w:b/>
                <w:sz w:val="18"/>
                <w:szCs w:val="18"/>
              </w:rPr>
              <w:t xml:space="preserve">Ano, objednávám </w:t>
            </w:r>
            <w:r w:rsidR="00081821">
              <w:rPr>
                <w:rFonts w:cs="Calibri"/>
                <w:b/>
                <w:sz w:val="18"/>
                <w:szCs w:val="18"/>
              </w:rPr>
              <w:t>STANDARD</w:t>
            </w:r>
          </w:p>
        </w:tc>
        <w:tc>
          <w:tcPr>
            <w:tcW w:w="3260" w:type="dxa"/>
          </w:tcPr>
          <w:p w:rsidR="000401D8" w:rsidRDefault="00346E27" w:rsidP="00081821">
            <w:pPr>
              <w:spacing w:before="80" w:after="80"/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42600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8182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81821" w:rsidRPr="000401D8">
              <w:rPr>
                <w:rFonts w:cs="Calibri"/>
                <w:b/>
                <w:sz w:val="18"/>
                <w:szCs w:val="18"/>
              </w:rPr>
              <w:t xml:space="preserve">Ano, objednávám </w:t>
            </w:r>
            <w:r w:rsidR="00081821">
              <w:rPr>
                <w:rFonts w:cs="Calibri"/>
                <w:b/>
                <w:sz w:val="18"/>
                <w:szCs w:val="18"/>
              </w:rPr>
              <w:t>EXCLUSIVE</w:t>
            </w:r>
          </w:p>
        </w:tc>
      </w:tr>
    </w:tbl>
    <w:p w:rsidR="008F3BAE" w:rsidRDefault="008F3BA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60011" w:rsidRPr="00AC3A6F" w:rsidTr="00BD666A">
        <w:tc>
          <w:tcPr>
            <w:tcW w:w="2444" w:type="dxa"/>
            <w:shd w:val="clear" w:color="auto" w:fill="auto"/>
          </w:tcPr>
          <w:p w:rsidR="00460011" w:rsidRDefault="00460011" w:rsidP="00BD666A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1A5EF041" wp14:editId="4733BC96">
                  <wp:extent cx="519152" cy="756138"/>
                  <wp:effectExtent l="0" t="0" r="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52" cy="75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</w:tcPr>
          <w:p w:rsidR="00460011" w:rsidRPr="00E66E75" w:rsidRDefault="00460011" w:rsidP="00BD666A">
            <w:pPr>
              <w:rPr>
                <w:b/>
                <w:sz w:val="16"/>
                <w:szCs w:val="16"/>
              </w:rPr>
            </w:pPr>
          </w:p>
          <w:p w:rsidR="0070154F" w:rsidRPr="00E66E75" w:rsidRDefault="0070154F" w:rsidP="00701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Festival Evolution</w:t>
            </w:r>
            <w:r w:rsidRPr="00E66E75">
              <w:rPr>
                <w:b/>
                <w:sz w:val="16"/>
                <w:szCs w:val="16"/>
              </w:rPr>
              <w:t xml:space="preserve"> s.r.o.</w:t>
            </w:r>
          </w:p>
          <w:p w:rsidR="0070154F" w:rsidRPr="00E66E75" w:rsidRDefault="0070154F" w:rsidP="0070154F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Na louce 453/16</w:t>
            </w:r>
          </w:p>
          <w:p w:rsidR="0070154F" w:rsidRPr="00E66E75" w:rsidRDefault="0070154F" w:rsidP="0070154F">
            <w:pPr>
              <w:rPr>
                <w:sz w:val="16"/>
                <w:szCs w:val="16"/>
              </w:rPr>
            </w:pPr>
            <w:proofErr w:type="gramStart"/>
            <w:r w:rsidRPr="00E66E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11 01</w:t>
            </w:r>
            <w:r w:rsidRPr="00E66E75">
              <w:rPr>
                <w:sz w:val="16"/>
                <w:szCs w:val="16"/>
              </w:rPr>
              <w:t xml:space="preserve">  Praha</w:t>
            </w:r>
            <w:proofErr w:type="gramEnd"/>
            <w:r w:rsidRPr="00E66E75">
              <w:rPr>
                <w:sz w:val="16"/>
                <w:szCs w:val="16"/>
              </w:rPr>
              <w:t xml:space="preserve"> 10</w:t>
            </w:r>
          </w:p>
          <w:p w:rsidR="0070154F" w:rsidRPr="00E66E75" w:rsidRDefault="0070154F" w:rsidP="0070154F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 xml:space="preserve">IČ: </w:t>
            </w:r>
            <w:r w:rsidRPr="00A12BC1">
              <w:rPr>
                <w:sz w:val="16"/>
                <w:szCs w:val="16"/>
              </w:rPr>
              <w:t>29028591</w:t>
            </w:r>
          </w:p>
          <w:p w:rsidR="00460011" w:rsidRDefault="0070154F" w:rsidP="0070154F">
            <w:r w:rsidRPr="00E66E75">
              <w:rPr>
                <w:sz w:val="16"/>
                <w:szCs w:val="16"/>
              </w:rPr>
              <w:t>DIČ: CZ</w:t>
            </w:r>
            <w:r w:rsidRPr="00A12BC1">
              <w:rPr>
                <w:sz w:val="16"/>
                <w:szCs w:val="16"/>
              </w:rPr>
              <w:t>29028591</w:t>
            </w:r>
          </w:p>
        </w:tc>
        <w:tc>
          <w:tcPr>
            <w:tcW w:w="2445" w:type="dxa"/>
            <w:shd w:val="clear" w:color="auto" w:fill="auto"/>
          </w:tcPr>
          <w:p w:rsidR="00460011" w:rsidRPr="00E66E75" w:rsidRDefault="00460011" w:rsidP="00BD666A">
            <w:pPr>
              <w:rPr>
                <w:sz w:val="16"/>
                <w:szCs w:val="16"/>
              </w:rPr>
            </w:pPr>
          </w:p>
          <w:p w:rsidR="00460011" w:rsidRPr="00E66E75" w:rsidRDefault="00460011" w:rsidP="00BD666A">
            <w:pPr>
              <w:rPr>
                <w:sz w:val="16"/>
                <w:szCs w:val="16"/>
              </w:rPr>
            </w:pPr>
          </w:p>
          <w:p w:rsidR="00460011" w:rsidRPr="00E66E75" w:rsidRDefault="00460011" w:rsidP="00BD666A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T: +420 222 311 108</w:t>
            </w:r>
          </w:p>
          <w:p w:rsidR="00460011" w:rsidRPr="00E66E75" w:rsidRDefault="00460011" w:rsidP="00BD666A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M: +420 774 846 634</w:t>
            </w:r>
          </w:p>
          <w:p w:rsidR="00460011" w:rsidRPr="00E66E75" w:rsidRDefault="00460011" w:rsidP="00BD666A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 xml:space="preserve">E: </w:t>
            </w:r>
            <w:hyperlink r:id="rId14" w:history="1">
              <w:r w:rsidRPr="00E66E75">
                <w:rPr>
                  <w:rStyle w:val="Hypertextovodkaz"/>
                  <w:sz w:val="16"/>
                  <w:szCs w:val="16"/>
                </w:rPr>
                <w:t>festival@evolution.cz</w:t>
              </w:r>
            </w:hyperlink>
          </w:p>
          <w:p w:rsidR="00460011" w:rsidRDefault="00460011" w:rsidP="00BD666A">
            <w:r w:rsidRPr="00E66E75">
              <w:rPr>
                <w:sz w:val="16"/>
                <w:szCs w:val="16"/>
              </w:rPr>
              <w:t>www.festivalevolution.cz</w:t>
            </w:r>
          </w:p>
        </w:tc>
        <w:tc>
          <w:tcPr>
            <w:tcW w:w="2445" w:type="dxa"/>
            <w:shd w:val="clear" w:color="auto" w:fill="auto"/>
          </w:tcPr>
          <w:p w:rsidR="00460011" w:rsidRPr="00E66E75" w:rsidRDefault="00460011" w:rsidP="00BD666A">
            <w:pPr>
              <w:rPr>
                <w:sz w:val="24"/>
                <w:szCs w:val="24"/>
              </w:rPr>
            </w:pPr>
          </w:p>
          <w:p w:rsidR="00460011" w:rsidRPr="0089309E" w:rsidRDefault="00460011" w:rsidP="00BD666A">
            <w:pPr>
              <w:jc w:val="right"/>
              <w:rPr>
                <w:b/>
                <w:sz w:val="24"/>
                <w:szCs w:val="24"/>
              </w:rPr>
            </w:pPr>
            <w:r w:rsidRPr="0089309E">
              <w:rPr>
                <w:b/>
                <w:sz w:val="24"/>
                <w:szCs w:val="24"/>
              </w:rPr>
              <w:t>9. - 10. 4. 2021</w:t>
            </w:r>
          </w:p>
          <w:p w:rsidR="00460011" w:rsidRPr="0089309E" w:rsidRDefault="00460011" w:rsidP="00BD666A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89309E">
              <w:rPr>
                <w:b/>
                <w:color w:val="0070C0"/>
                <w:sz w:val="24"/>
                <w:szCs w:val="24"/>
              </w:rPr>
              <w:t>ONLINE</w:t>
            </w:r>
          </w:p>
          <w:p w:rsidR="00460011" w:rsidRPr="00520566" w:rsidRDefault="00460011" w:rsidP="00BD666A">
            <w:pPr>
              <w:jc w:val="right"/>
              <w:rPr>
                <w:sz w:val="16"/>
                <w:szCs w:val="16"/>
              </w:rPr>
            </w:pPr>
            <w:r w:rsidRPr="00520566">
              <w:rPr>
                <w:sz w:val="16"/>
                <w:szCs w:val="16"/>
              </w:rPr>
              <w:t>9 – 18 hod</w:t>
            </w:r>
          </w:p>
        </w:tc>
      </w:tr>
    </w:tbl>
    <w:p w:rsidR="00EA0770" w:rsidRDefault="00EA0770">
      <w:pPr>
        <w:rPr>
          <w:sz w:val="16"/>
          <w:szCs w:val="16"/>
        </w:rPr>
      </w:pPr>
    </w:p>
    <w:p w:rsidR="00460011" w:rsidRPr="00460011" w:rsidRDefault="00460011" w:rsidP="00460011">
      <w:pPr>
        <w:spacing w:after="80"/>
        <w:jc w:val="right"/>
        <w:rPr>
          <w:b/>
          <w:sz w:val="18"/>
          <w:szCs w:val="18"/>
        </w:rPr>
      </w:pPr>
      <w:r w:rsidRPr="004557B4">
        <w:rPr>
          <w:b/>
          <w:sz w:val="18"/>
          <w:szCs w:val="18"/>
        </w:rPr>
        <w:t xml:space="preserve">Uzávěrka </w:t>
      </w:r>
      <w:r w:rsidRPr="00034831">
        <w:rPr>
          <w:b/>
          <w:sz w:val="18"/>
          <w:szCs w:val="18"/>
        </w:rPr>
        <w:t>5. 4. 2021</w:t>
      </w:r>
    </w:p>
    <w:tbl>
      <w:tblPr>
        <w:tblW w:w="0" w:type="auto"/>
        <w:tblBorders>
          <w:top w:val="single" w:sz="4" w:space="0" w:color="009D7D"/>
          <w:left w:val="single" w:sz="4" w:space="0" w:color="009D7D"/>
          <w:bottom w:val="single" w:sz="4" w:space="0" w:color="009D7D"/>
          <w:right w:val="single" w:sz="4" w:space="0" w:color="009D7D"/>
          <w:insideH w:val="single" w:sz="4" w:space="0" w:color="009D7D"/>
          <w:insideV w:val="single" w:sz="4" w:space="0" w:color="009D7D"/>
        </w:tblBorders>
        <w:shd w:val="clear" w:color="auto" w:fill="009D7D"/>
        <w:tblLook w:val="04A0" w:firstRow="1" w:lastRow="0" w:firstColumn="1" w:lastColumn="0" w:noHBand="0" w:noVBand="1"/>
      </w:tblPr>
      <w:tblGrid>
        <w:gridCol w:w="9778"/>
      </w:tblGrid>
      <w:tr w:rsidR="00460011" w:rsidRPr="00980E41" w:rsidTr="00737621">
        <w:tc>
          <w:tcPr>
            <w:tcW w:w="9778" w:type="dxa"/>
            <w:shd w:val="clear" w:color="auto" w:fill="009D7D"/>
          </w:tcPr>
          <w:p w:rsidR="00460011" w:rsidRPr="00980E41" w:rsidRDefault="00BF1607" w:rsidP="00BF1607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OBJEDNÁVKA MARKETINGOVÝCH SLUŽEB</w:t>
            </w:r>
          </w:p>
        </w:tc>
      </w:tr>
    </w:tbl>
    <w:p w:rsidR="00F11B15" w:rsidRDefault="00460011" w:rsidP="00063903">
      <w:pPr>
        <w:spacing w:after="60"/>
        <w:rPr>
          <w:b/>
          <w:color w:val="FFFFFF"/>
        </w:rPr>
      </w:pPr>
      <w:r w:rsidRPr="00063903">
        <w:rPr>
          <w:b/>
          <w:color w:val="FFFFFF"/>
          <w:sz w:val="12"/>
          <w:szCs w:val="12"/>
        </w:rPr>
        <w:t>BJEDNÁVÁME ZÁVAZNĚ VIRTUÁLNÍ</w:t>
      </w:r>
      <w:r>
        <w:rPr>
          <w:b/>
          <w:color w:val="FFFFFF"/>
        </w:rPr>
        <w:t xml:space="preserve"> STÁNEK </w:t>
      </w:r>
    </w:p>
    <w:p w:rsidR="00F11B15" w:rsidRPr="00F11B15" w:rsidRDefault="00F11B15" w:rsidP="003F641B">
      <w:pPr>
        <w:spacing w:after="80"/>
        <w:rPr>
          <w:sz w:val="14"/>
          <w:szCs w:val="14"/>
        </w:rPr>
      </w:pPr>
      <w:r>
        <w:rPr>
          <w:b/>
          <w:sz w:val="16"/>
          <w:szCs w:val="16"/>
        </w:rPr>
        <w:t>NABÍDKA VE VIRTUÁLNÍM PROSTŘEDÍ FESTIVALU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29"/>
        <w:gridCol w:w="275"/>
        <w:gridCol w:w="7663"/>
        <w:gridCol w:w="1275"/>
      </w:tblGrid>
      <w:tr w:rsidR="00F16803" w:rsidTr="00F16803">
        <w:trPr>
          <w:gridAfter w:val="2"/>
          <w:wAfter w:w="8938" w:type="dxa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3" w:rsidRPr="00980E41" w:rsidRDefault="00F16803" w:rsidP="00F16803">
            <w:pPr>
              <w:spacing w:after="40"/>
              <w:rPr>
                <w:rFonts w:cs="Calibri"/>
                <w:sz w:val="12"/>
                <w:szCs w:val="1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03" w:rsidRPr="00980E41" w:rsidRDefault="00F16803" w:rsidP="00973DC4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F16803" w:rsidTr="00F16803">
        <w:sdt>
          <w:sdtPr>
            <w:rPr>
              <w:rFonts w:cs="Calibri"/>
              <w:b/>
              <w:sz w:val="24"/>
              <w:szCs w:val="24"/>
            </w:rPr>
            <w:id w:val="15220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16803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803" w:rsidRPr="00364698" w:rsidRDefault="00276A89" w:rsidP="00276A89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Bannerová reklama na vstupní stránce</w:t>
            </w:r>
            <w:r w:rsidR="00364698" w:rsidRPr="00364698">
              <w:rPr>
                <w:rFonts w:cs="Calibri"/>
                <w:b/>
                <w:sz w:val="16"/>
                <w:szCs w:val="16"/>
              </w:rPr>
              <w:t xml:space="preserve"> festivalu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803" w:rsidRPr="003E4D40" w:rsidRDefault="00872FA9" w:rsidP="00F168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15 000</w:t>
            </w:r>
            <w:r w:rsidR="00F16803">
              <w:rPr>
                <w:rFonts w:cs="Calibri"/>
                <w:b/>
                <w:sz w:val="16"/>
                <w:szCs w:val="16"/>
              </w:rPr>
              <w:t xml:space="preserve"> Kč</w:t>
            </w:r>
          </w:p>
        </w:tc>
      </w:tr>
      <w:tr w:rsidR="00177578" w:rsidTr="00F16803">
        <w:sdt>
          <w:sdtPr>
            <w:rPr>
              <w:rFonts w:cs="Calibri"/>
              <w:b/>
              <w:sz w:val="24"/>
              <w:szCs w:val="24"/>
            </w:rPr>
            <w:id w:val="168971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364698" w:rsidP="00B17A18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Logo </w:t>
            </w:r>
            <w:r w:rsidR="003B244F">
              <w:rPr>
                <w:rFonts w:cs="Calibri"/>
                <w:b/>
                <w:sz w:val="16"/>
                <w:szCs w:val="16"/>
              </w:rPr>
              <w:t xml:space="preserve">v prostoru </w:t>
            </w:r>
            <w:r>
              <w:rPr>
                <w:rFonts w:cs="Calibri"/>
                <w:b/>
                <w:sz w:val="16"/>
                <w:szCs w:val="16"/>
              </w:rPr>
              <w:t xml:space="preserve">festivalu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872FA9" w:rsidP="00F168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10 000</w:t>
            </w:r>
            <w:r w:rsidR="00177578">
              <w:rPr>
                <w:rFonts w:cs="Calibri"/>
                <w:b/>
                <w:sz w:val="16"/>
                <w:szCs w:val="16"/>
              </w:rPr>
              <w:t xml:space="preserve"> Kč</w:t>
            </w:r>
          </w:p>
        </w:tc>
      </w:tr>
      <w:tr w:rsidR="00177578" w:rsidTr="00F16803">
        <w:sdt>
          <w:sdtPr>
            <w:rPr>
              <w:rFonts w:cs="Calibri"/>
              <w:b/>
              <w:sz w:val="24"/>
              <w:szCs w:val="24"/>
            </w:rPr>
            <w:id w:val="-44746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1C078E" w:rsidP="00973DC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Reklama / logo na</w:t>
            </w:r>
            <w:r w:rsidR="00276A89">
              <w:rPr>
                <w:rFonts w:cs="Calibri"/>
                <w:b/>
                <w:sz w:val="16"/>
                <w:szCs w:val="16"/>
              </w:rPr>
              <w:t xml:space="preserve"> létající vzducholodi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872FA9" w:rsidP="00F168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25</w:t>
            </w:r>
            <w:r w:rsidR="00276A89">
              <w:rPr>
                <w:rFonts w:cs="Calibri"/>
                <w:b/>
                <w:sz w:val="16"/>
                <w:szCs w:val="16"/>
              </w:rPr>
              <w:t xml:space="preserve"> 000</w:t>
            </w:r>
            <w:r w:rsidR="008A783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177578">
              <w:rPr>
                <w:rFonts w:cs="Calibri"/>
                <w:b/>
                <w:sz w:val="16"/>
                <w:szCs w:val="16"/>
              </w:rPr>
              <w:t>Kč</w:t>
            </w:r>
          </w:p>
        </w:tc>
      </w:tr>
      <w:tr w:rsidR="00177578" w:rsidTr="00F16803">
        <w:sdt>
          <w:sdtPr>
            <w:rPr>
              <w:rFonts w:cs="Calibri"/>
              <w:b/>
              <w:sz w:val="24"/>
              <w:szCs w:val="24"/>
            </w:rPr>
            <w:id w:val="-57551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1C078E" w:rsidP="00973DC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Reklama / logo </w:t>
            </w:r>
            <w:r w:rsidR="005C24DF">
              <w:rPr>
                <w:rFonts w:cs="Calibri"/>
                <w:b/>
                <w:sz w:val="16"/>
                <w:szCs w:val="16"/>
              </w:rPr>
              <w:t>na začátku konkrétní přednášky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872FA9" w:rsidP="00F168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5 000</w:t>
            </w:r>
            <w:r w:rsidR="00177578">
              <w:rPr>
                <w:rFonts w:cs="Calibri"/>
                <w:b/>
                <w:sz w:val="16"/>
                <w:szCs w:val="16"/>
              </w:rPr>
              <w:t xml:space="preserve"> Kč</w:t>
            </w:r>
          </w:p>
        </w:tc>
      </w:tr>
      <w:tr w:rsidR="00177578" w:rsidTr="00F16803">
        <w:sdt>
          <w:sdtPr>
            <w:rPr>
              <w:rFonts w:cs="Calibri"/>
              <w:b/>
              <w:sz w:val="24"/>
              <w:szCs w:val="24"/>
            </w:rPr>
            <w:id w:val="3262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364698" w:rsidP="00BD73F5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Exkluzivní bannerová reklama na stránce </w:t>
            </w:r>
            <w:r w:rsidR="00BD73F5">
              <w:rPr>
                <w:rFonts w:cs="Calibri"/>
                <w:b/>
                <w:sz w:val="16"/>
                <w:szCs w:val="16"/>
              </w:rPr>
              <w:t>festivalového</w:t>
            </w:r>
            <w:r>
              <w:rPr>
                <w:rFonts w:cs="Calibri"/>
                <w:b/>
                <w:sz w:val="16"/>
                <w:szCs w:val="16"/>
              </w:rPr>
              <w:t xml:space="preserve"> programu </w:t>
            </w:r>
            <w:r w:rsidRPr="00364698">
              <w:rPr>
                <w:rFonts w:cs="Calibri"/>
                <w:sz w:val="16"/>
                <w:szCs w:val="16"/>
              </w:rPr>
              <w:t>(viditelná po celou dobu trvání přednášek)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276A89" w:rsidP="00F1680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30 000</w:t>
            </w:r>
            <w:r w:rsidR="008A783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177578">
              <w:rPr>
                <w:rFonts w:cs="Calibri"/>
                <w:b/>
                <w:sz w:val="16"/>
                <w:szCs w:val="16"/>
              </w:rPr>
              <w:t>Kč</w:t>
            </w:r>
          </w:p>
        </w:tc>
      </w:tr>
    </w:tbl>
    <w:p w:rsidR="004D0E42" w:rsidRDefault="004D0E42">
      <w:pPr>
        <w:rPr>
          <w:sz w:val="14"/>
          <w:szCs w:val="14"/>
        </w:rPr>
      </w:pPr>
    </w:p>
    <w:p w:rsidR="004D0E42" w:rsidRDefault="004D0E42">
      <w:pPr>
        <w:rPr>
          <w:sz w:val="14"/>
          <w:szCs w:val="14"/>
        </w:rPr>
      </w:pPr>
    </w:p>
    <w:p w:rsidR="004D0E42" w:rsidRDefault="008A7832">
      <w:pPr>
        <w:rPr>
          <w:b/>
          <w:sz w:val="16"/>
          <w:szCs w:val="16"/>
        </w:rPr>
      </w:pPr>
      <w:r>
        <w:rPr>
          <w:b/>
          <w:sz w:val="16"/>
          <w:szCs w:val="16"/>
        </w:rPr>
        <w:t>NABÍDKA V KLUBU EVOLUTION</w:t>
      </w:r>
    </w:p>
    <w:p w:rsidR="00177578" w:rsidRDefault="00177578">
      <w:pPr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275"/>
      </w:tblGrid>
      <w:tr w:rsidR="00177578" w:rsidTr="00973DC4">
        <w:sdt>
          <w:sdtPr>
            <w:rPr>
              <w:rFonts w:cs="Calibri"/>
              <w:b/>
              <w:sz w:val="24"/>
              <w:szCs w:val="24"/>
            </w:rPr>
            <w:id w:val="50587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C67EBA" w:rsidP="00973DC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Slevový kupón v klubu Evolution </w:t>
            </w:r>
            <w:r w:rsidRPr="00C67EBA">
              <w:rPr>
                <w:rFonts w:cs="Calibri"/>
                <w:sz w:val="16"/>
                <w:szCs w:val="16"/>
              </w:rPr>
              <w:t>(po dobu 2 měsíců)</w:t>
            </w:r>
            <w:r w:rsidR="00ED12DA">
              <w:rPr>
                <w:rFonts w:cs="Calibri"/>
                <w:sz w:val="16"/>
                <w:szCs w:val="16"/>
              </w:rPr>
              <w:t xml:space="preserve"> </w:t>
            </w:r>
            <w:r w:rsidR="00ED12DA" w:rsidRPr="008154CD">
              <w:rPr>
                <w:rFonts w:cs="Calibri"/>
                <w:i/>
                <w:sz w:val="14"/>
                <w:szCs w:val="14"/>
              </w:rPr>
              <w:t xml:space="preserve">– více informací najdete </w:t>
            </w:r>
            <w:hyperlink r:id="rId15" w:history="1">
              <w:r w:rsidR="00ED12DA" w:rsidRPr="008154CD">
                <w:rPr>
                  <w:rStyle w:val="Hypertextovodkaz"/>
                  <w:rFonts w:cs="Calibri"/>
                  <w:i/>
                  <w:sz w:val="14"/>
                  <w:szCs w:val="14"/>
                </w:rPr>
                <w:t>ZDE &gt;&gt;&gt;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C67EBA" w:rsidP="00973DC4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1 500</w:t>
            </w:r>
            <w:r w:rsidR="00177578">
              <w:rPr>
                <w:rFonts w:cs="Calibri"/>
                <w:b/>
                <w:sz w:val="16"/>
                <w:szCs w:val="16"/>
              </w:rPr>
              <w:t xml:space="preserve"> Kč</w:t>
            </w:r>
          </w:p>
        </w:tc>
      </w:tr>
      <w:tr w:rsidR="00177578" w:rsidTr="00973DC4">
        <w:sdt>
          <w:sdtPr>
            <w:rPr>
              <w:rFonts w:cs="Calibri"/>
              <w:b/>
              <w:sz w:val="24"/>
              <w:szCs w:val="24"/>
            </w:rPr>
            <w:id w:val="83974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C67EBA" w:rsidP="00973DC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Komerční článek v rámci blogu </w:t>
            </w:r>
            <w:r w:rsidRPr="00C67EBA">
              <w:rPr>
                <w:rFonts w:cs="Calibri"/>
                <w:sz w:val="16"/>
                <w:szCs w:val="16"/>
              </w:rPr>
              <w:t>(zůstává v archivu článků)</w:t>
            </w:r>
            <w:r w:rsidR="00BD799D">
              <w:rPr>
                <w:rFonts w:cs="Calibri"/>
                <w:sz w:val="16"/>
                <w:szCs w:val="16"/>
              </w:rPr>
              <w:t xml:space="preserve"> </w:t>
            </w:r>
            <w:r w:rsidR="00BD799D" w:rsidRPr="008154CD">
              <w:rPr>
                <w:rFonts w:cs="Calibri"/>
                <w:i/>
                <w:sz w:val="14"/>
                <w:szCs w:val="14"/>
              </w:rPr>
              <w:t xml:space="preserve">– více informací najdete </w:t>
            </w:r>
            <w:hyperlink r:id="rId16" w:history="1">
              <w:r w:rsidR="00BD799D" w:rsidRPr="008154CD">
                <w:rPr>
                  <w:rStyle w:val="Hypertextovodkaz"/>
                  <w:rFonts w:cs="Calibri"/>
                  <w:i/>
                  <w:sz w:val="14"/>
                  <w:szCs w:val="14"/>
                </w:rPr>
                <w:t>ZDE &gt;&gt;&gt;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C67EBA" w:rsidP="00973DC4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3 500 Kč</w:t>
            </w:r>
          </w:p>
        </w:tc>
      </w:tr>
      <w:tr w:rsidR="00177578" w:rsidTr="00973DC4">
        <w:sdt>
          <w:sdtPr>
            <w:rPr>
              <w:rFonts w:cs="Calibri"/>
              <w:b/>
              <w:sz w:val="24"/>
              <w:szCs w:val="24"/>
            </w:rPr>
            <w:id w:val="-95086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77578" w:rsidRPr="00C80C74" w:rsidRDefault="00EE4F10" w:rsidP="00973DC4">
                <w:pPr>
                  <w:spacing w:before="60" w:after="60"/>
                  <w:ind w:right="2183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77578" w:rsidRDefault="00C67EBA" w:rsidP="00973DC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Videorecenze v rámci blogu </w:t>
            </w:r>
            <w:r w:rsidRPr="00C67EBA">
              <w:rPr>
                <w:rFonts w:cs="Calibri"/>
                <w:sz w:val="16"/>
                <w:szCs w:val="16"/>
              </w:rPr>
              <w:t>(zůstává v archivu článků)</w:t>
            </w:r>
            <w:r w:rsidR="00BD799D">
              <w:rPr>
                <w:rFonts w:cs="Calibri"/>
                <w:sz w:val="16"/>
                <w:szCs w:val="16"/>
              </w:rPr>
              <w:t xml:space="preserve"> </w:t>
            </w:r>
            <w:r w:rsidR="00BD799D" w:rsidRPr="008154CD">
              <w:rPr>
                <w:rFonts w:cs="Calibri"/>
                <w:i/>
                <w:sz w:val="14"/>
                <w:szCs w:val="14"/>
              </w:rPr>
              <w:t xml:space="preserve">– více informací najdete </w:t>
            </w:r>
            <w:hyperlink r:id="rId17" w:history="1">
              <w:r w:rsidR="00BD799D" w:rsidRPr="008154CD">
                <w:rPr>
                  <w:rStyle w:val="Hypertextovodkaz"/>
                  <w:rFonts w:cs="Calibri"/>
                  <w:i/>
                  <w:sz w:val="14"/>
                  <w:szCs w:val="14"/>
                </w:rPr>
                <w:t>ZDE &gt;&gt;&gt;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8" w:rsidRDefault="00C67EBA" w:rsidP="00973DC4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4 000 Kč</w:t>
            </w:r>
          </w:p>
        </w:tc>
      </w:tr>
    </w:tbl>
    <w:p w:rsidR="00174EDD" w:rsidRDefault="00174EDD">
      <w:pPr>
        <w:rPr>
          <w:sz w:val="14"/>
          <w:szCs w:val="14"/>
        </w:rPr>
      </w:pPr>
    </w:p>
    <w:p w:rsidR="004D0E42" w:rsidRPr="0064235C" w:rsidRDefault="004D0E42">
      <w:pPr>
        <w:rPr>
          <w:sz w:val="14"/>
          <w:szCs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421"/>
        <w:gridCol w:w="1275"/>
      </w:tblGrid>
      <w:tr w:rsidR="006E2299" w:rsidTr="001F5923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Default="00015500" w:rsidP="00015500">
            <w:pPr>
              <w:tabs>
                <w:tab w:val="right" w:pos="7797"/>
              </w:tabs>
              <w:spacing w:before="120"/>
              <w:ind w:right="-102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CELKEM Kč</w:t>
            </w:r>
          </w:p>
          <w:p w:rsidR="003E4D40" w:rsidRPr="00980E41" w:rsidRDefault="003E4D40" w:rsidP="00A26143">
            <w:pPr>
              <w:tabs>
                <w:tab w:val="right" w:pos="7797"/>
              </w:tabs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1F5923">
            <w:pPr>
              <w:ind w:left="-171"/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EA43E6" w:rsidRPr="00980E41">
              <w:rPr>
                <w:rFonts w:cs="Calibri"/>
                <w:b/>
                <w:sz w:val="16"/>
                <w:szCs w:val="16"/>
              </w:rPr>
              <w:t> </w:t>
            </w:r>
            <w:r w:rsidR="00EA43E6" w:rsidRPr="00980E41">
              <w:rPr>
                <w:rFonts w:cs="Calibri"/>
                <w:b/>
                <w:sz w:val="16"/>
                <w:szCs w:val="16"/>
              </w:rPr>
              <w:t> </w:t>
            </w:r>
            <w:r w:rsidR="00EA43E6" w:rsidRPr="00980E41">
              <w:rPr>
                <w:rFonts w:cs="Calibri"/>
                <w:b/>
                <w:sz w:val="16"/>
                <w:szCs w:val="16"/>
              </w:rPr>
              <w:t> </w:t>
            </w:r>
            <w:r w:rsidR="00EA43E6" w:rsidRPr="00980E41">
              <w:rPr>
                <w:rFonts w:cs="Calibri"/>
                <w:b/>
                <w:sz w:val="16"/>
                <w:szCs w:val="16"/>
              </w:rPr>
              <w:t> </w:t>
            </w:r>
            <w:r w:rsidR="00EA43E6" w:rsidRPr="00980E41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C23438" w:rsidRDefault="00C23438" w:rsidP="00CA3193">
      <w:pPr>
        <w:rPr>
          <w:b/>
          <w:sz w:val="16"/>
          <w:szCs w:val="16"/>
        </w:rPr>
      </w:pPr>
    </w:p>
    <w:p w:rsidR="00E91D5B" w:rsidRDefault="00A26143" w:rsidP="00E91D5B">
      <w:pPr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 w:rsidR="009F2DE5">
        <w:rPr>
          <w:rFonts w:cs="Calibri"/>
          <w:sz w:val="16"/>
          <w:szCs w:val="16"/>
        </w:rPr>
        <w:t>1</w:t>
      </w:r>
      <w:r w:rsidR="00B43F02">
        <w:rPr>
          <w:rFonts w:cs="Calibri"/>
          <w:sz w:val="16"/>
          <w:szCs w:val="16"/>
        </w:rPr>
        <w:t xml:space="preserve"> %.</w:t>
      </w:r>
    </w:p>
    <w:p w:rsidR="00E91D5B" w:rsidRDefault="00E91D5B" w:rsidP="00E91D5B">
      <w:pPr>
        <w:rPr>
          <w:b/>
          <w:sz w:val="16"/>
          <w:szCs w:val="16"/>
        </w:rPr>
      </w:pPr>
    </w:p>
    <w:p w:rsidR="00E91D5B" w:rsidRDefault="00E91D5B" w:rsidP="00E91D5B">
      <w:pPr>
        <w:rPr>
          <w:b/>
          <w:sz w:val="16"/>
          <w:szCs w:val="16"/>
        </w:rPr>
      </w:pPr>
    </w:p>
    <w:p w:rsidR="00B46482" w:rsidRDefault="00B46482" w:rsidP="00CA3193">
      <w:pPr>
        <w:rPr>
          <w:b/>
          <w:sz w:val="16"/>
          <w:szCs w:val="16"/>
        </w:rPr>
      </w:pPr>
    </w:p>
    <w:p w:rsidR="00E91D5B" w:rsidRDefault="00E91D5B" w:rsidP="00CA3193">
      <w:pPr>
        <w:rPr>
          <w:b/>
          <w:sz w:val="16"/>
          <w:szCs w:val="16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23256" w:rsidTr="00E91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775CDD" w:rsidRDefault="00E23256" w:rsidP="00E91D5B">
            <w:pPr>
              <w:spacing w:before="120" w:after="120"/>
              <w:ind w:right="33"/>
              <w:rPr>
                <w:b w:val="0"/>
                <w:sz w:val="16"/>
                <w:szCs w:val="16"/>
              </w:rPr>
            </w:pPr>
            <w:r w:rsidRPr="00E91D5B">
              <w:rPr>
                <w:b w:val="0"/>
                <w:sz w:val="16"/>
                <w:szCs w:val="16"/>
              </w:rPr>
              <w:t>Poznámka: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775CDD" w:rsidRPr="002856F8">
              <w:rPr>
                <w:sz w:val="20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75CDD" w:rsidRPr="002856F8">
              <w:rPr>
                <w:sz w:val="20"/>
                <w:szCs w:val="14"/>
              </w:rPr>
              <w:instrText xml:space="preserve"> FORMTEXT </w:instrText>
            </w:r>
            <w:r w:rsidR="00775CDD" w:rsidRPr="002856F8">
              <w:rPr>
                <w:sz w:val="20"/>
                <w:szCs w:val="14"/>
              </w:rPr>
            </w:r>
            <w:r w:rsidR="00775CDD" w:rsidRPr="002856F8">
              <w:rPr>
                <w:sz w:val="20"/>
                <w:szCs w:val="14"/>
              </w:rPr>
              <w:fldChar w:fldCharType="separate"/>
            </w:r>
            <w:r w:rsidR="00775CDD" w:rsidRPr="002856F8">
              <w:rPr>
                <w:noProof/>
                <w:sz w:val="20"/>
                <w:szCs w:val="14"/>
              </w:rPr>
              <w:t> </w:t>
            </w:r>
            <w:r w:rsidR="00775CDD" w:rsidRPr="002856F8">
              <w:rPr>
                <w:noProof/>
                <w:sz w:val="20"/>
                <w:szCs w:val="14"/>
              </w:rPr>
              <w:t> </w:t>
            </w:r>
            <w:r w:rsidR="00775CDD" w:rsidRPr="002856F8">
              <w:rPr>
                <w:noProof/>
                <w:sz w:val="20"/>
                <w:szCs w:val="14"/>
              </w:rPr>
              <w:t> </w:t>
            </w:r>
            <w:r w:rsidR="00775CDD" w:rsidRPr="002856F8">
              <w:rPr>
                <w:noProof/>
                <w:sz w:val="20"/>
                <w:szCs w:val="14"/>
              </w:rPr>
              <w:t> </w:t>
            </w:r>
            <w:r w:rsidR="00775CDD" w:rsidRPr="002856F8">
              <w:rPr>
                <w:noProof/>
                <w:sz w:val="20"/>
                <w:szCs w:val="14"/>
              </w:rPr>
              <w:t> </w:t>
            </w:r>
            <w:r w:rsidR="00775CDD" w:rsidRPr="002856F8">
              <w:rPr>
                <w:sz w:val="20"/>
                <w:szCs w:val="14"/>
              </w:rPr>
              <w:fldChar w:fldCharType="end"/>
            </w:r>
          </w:p>
        </w:tc>
      </w:tr>
    </w:tbl>
    <w:p w:rsidR="00B46482" w:rsidRDefault="00B46482" w:rsidP="00CA3193">
      <w:pPr>
        <w:rPr>
          <w:b/>
          <w:sz w:val="16"/>
          <w:szCs w:val="16"/>
        </w:rPr>
      </w:pPr>
    </w:p>
    <w:p w:rsidR="00921FE3" w:rsidRDefault="00921FE3" w:rsidP="00CA3193">
      <w:pPr>
        <w:rPr>
          <w:b/>
          <w:sz w:val="16"/>
          <w:szCs w:val="16"/>
        </w:rPr>
      </w:pPr>
    </w:p>
    <w:p w:rsidR="00921FE3" w:rsidRDefault="00921FE3" w:rsidP="00CA3193">
      <w:pPr>
        <w:rPr>
          <w:b/>
          <w:sz w:val="16"/>
          <w:szCs w:val="16"/>
        </w:rPr>
      </w:pPr>
    </w:p>
    <w:p w:rsidR="00B46482" w:rsidRDefault="00B46482" w:rsidP="00CA3193">
      <w:pPr>
        <w:rPr>
          <w:b/>
          <w:sz w:val="16"/>
          <w:szCs w:val="16"/>
        </w:rPr>
      </w:pPr>
    </w:p>
    <w:tbl>
      <w:tblPr>
        <w:tblW w:w="5185" w:type="pct"/>
        <w:tblLook w:val="04A0" w:firstRow="1" w:lastRow="0" w:firstColumn="1" w:lastColumn="0" w:noHBand="0" w:noVBand="1"/>
      </w:tblPr>
      <w:tblGrid>
        <w:gridCol w:w="675"/>
        <w:gridCol w:w="3795"/>
        <w:gridCol w:w="5277"/>
        <w:gridCol w:w="123"/>
        <w:gridCol w:w="112"/>
        <w:gridCol w:w="237"/>
      </w:tblGrid>
      <w:tr w:rsidR="00CA3193" w:rsidRPr="00980E41" w:rsidTr="005C1F89">
        <w:trPr>
          <w:gridAfter w:val="2"/>
          <w:wAfter w:w="171" w:type="pct"/>
          <w:trHeight w:val="271"/>
        </w:trPr>
        <w:tc>
          <w:tcPr>
            <w:tcW w:w="2187" w:type="pct"/>
            <w:gridSpan w:val="2"/>
          </w:tcPr>
          <w:p w:rsidR="00CA3193" w:rsidRPr="00980E41" w:rsidRDefault="00EA0770" w:rsidP="00980E41">
            <w:pPr>
              <w:spacing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VŠEOBECNÉ PODMÍNKY </w:t>
            </w:r>
            <w:r w:rsidR="002E16DE">
              <w:rPr>
                <w:b/>
                <w:sz w:val="16"/>
                <w:szCs w:val="16"/>
              </w:rPr>
              <w:t>ÚČASTI</w:t>
            </w:r>
          </w:p>
        </w:tc>
        <w:tc>
          <w:tcPr>
            <w:tcW w:w="2642" w:type="pct"/>
            <w:gridSpan w:val="2"/>
          </w:tcPr>
          <w:p w:rsidR="00CA3193" w:rsidRPr="00980E41" w:rsidRDefault="00CA3193" w:rsidP="00CA3193">
            <w:pPr>
              <w:rPr>
                <w:b/>
                <w:sz w:val="16"/>
                <w:szCs w:val="16"/>
              </w:rPr>
            </w:pPr>
          </w:p>
        </w:tc>
      </w:tr>
      <w:tr w:rsidR="005C1F89" w:rsidRPr="00980E41" w:rsidTr="005C1F89">
        <w:trPr>
          <w:trHeight w:val="355"/>
        </w:trPr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5726C2" w:rsidRPr="005726C2" w:rsidRDefault="00A26143" w:rsidP="005C1F89">
            <w:r w:rsidRPr="003E4D40">
              <w:rPr>
                <w:rFonts w:cs="Calibri"/>
                <w:b/>
                <w:sz w:val="24"/>
                <w:szCs w:val="24"/>
              </w:rPr>
              <w:sym w:font="Wingdings" w:char="F0FE"/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2" w:rsidRPr="00B43F02" w:rsidRDefault="00EA0770" w:rsidP="00E91D5B">
            <w:pPr>
              <w:spacing w:before="8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výhrad souhlasíme se zněním Všeobecných podmínek účasti, které jsou nedílnou součástí Závazné přihlášky k účasti.</w:t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</w:tcBorders>
            <w:vAlign w:val="center"/>
          </w:tcPr>
          <w:p w:rsidR="005726C2" w:rsidRPr="005726C2" w:rsidRDefault="005726C2" w:rsidP="00980E41">
            <w:pPr>
              <w:jc w:val="center"/>
            </w:pPr>
          </w:p>
        </w:tc>
        <w:tc>
          <w:tcPr>
            <w:tcW w:w="115" w:type="pct"/>
          </w:tcPr>
          <w:p w:rsidR="005726C2" w:rsidRPr="00980E41" w:rsidRDefault="005726C2" w:rsidP="00CA3193">
            <w:pPr>
              <w:rPr>
                <w:b/>
                <w:sz w:val="16"/>
                <w:szCs w:val="16"/>
              </w:rPr>
            </w:pPr>
          </w:p>
        </w:tc>
      </w:tr>
    </w:tbl>
    <w:p w:rsidR="005C1F89" w:rsidRDefault="005C1F89" w:rsidP="005726C2">
      <w:pPr>
        <w:rPr>
          <w:b/>
          <w:sz w:val="12"/>
          <w:szCs w:val="12"/>
        </w:rPr>
      </w:pPr>
      <w:r>
        <w:rPr>
          <w:rFonts w:cs="Calibri"/>
          <w:b/>
          <w:sz w:val="24"/>
          <w:szCs w:val="24"/>
        </w:rPr>
        <w:t xml:space="preserve">   </w:t>
      </w:r>
    </w:p>
    <w:p w:rsidR="00A26143" w:rsidRDefault="00A26143" w:rsidP="005726C2">
      <w:pPr>
        <w:rPr>
          <w:b/>
          <w:sz w:val="12"/>
          <w:szCs w:val="12"/>
        </w:rPr>
      </w:pPr>
    </w:p>
    <w:p w:rsidR="003E4D40" w:rsidRDefault="003E4D40" w:rsidP="005726C2">
      <w:pPr>
        <w:rPr>
          <w:b/>
          <w:sz w:val="12"/>
          <w:szCs w:val="12"/>
        </w:rPr>
      </w:pPr>
    </w:p>
    <w:p w:rsidR="00B43F02" w:rsidRDefault="00B43F02" w:rsidP="00B43F02">
      <w:pPr>
        <w:jc w:val="both"/>
        <w:rPr>
          <w:sz w:val="16"/>
          <w:szCs w:val="16"/>
        </w:rPr>
      </w:pPr>
      <w:r w:rsidRPr="00FC380D">
        <w:rPr>
          <w:sz w:val="16"/>
          <w:szCs w:val="16"/>
        </w:rPr>
        <w:t>1. Přihlášku zašlete na adresu festival@</w:t>
      </w:r>
      <w:r w:rsidR="00957059">
        <w:rPr>
          <w:sz w:val="16"/>
          <w:szCs w:val="16"/>
        </w:rPr>
        <w:t>evolution</w:t>
      </w:r>
      <w:r w:rsidRPr="00FC380D">
        <w:rPr>
          <w:sz w:val="16"/>
          <w:szCs w:val="16"/>
        </w:rPr>
        <w:t xml:space="preserve">.cz 2. Zaslání této přihlášky je v souladu s §266 </w:t>
      </w:r>
      <w:proofErr w:type="gramStart"/>
      <w:r w:rsidRPr="00FC380D">
        <w:rPr>
          <w:sz w:val="16"/>
          <w:szCs w:val="16"/>
        </w:rPr>
        <w:t>odst.1 Ob</w:t>
      </w:r>
      <w:r>
        <w:rPr>
          <w:sz w:val="16"/>
          <w:szCs w:val="16"/>
        </w:rPr>
        <w:t>chodního</w:t>
      </w:r>
      <w:proofErr w:type="gramEnd"/>
      <w:r>
        <w:rPr>
          <w:sz w:val="16"/>
          <w:szCs w:val="16"/>
        </w:rPr>
        <w:t xml:space="preserve"> zákoníku považováno za </w:t>
      </w:r>
      <w:r w:rsidRPr="00FC380D">
        <w:rPr>
          <w:sz w:val="16"/>
          <w:szCs w:val="16"/>
        </w:rPr>
        <w:t>řádné uzavření smlouvy mez</w:t>
      </w:r>
      <w:r w:rsidR="002E16DE">
        <w:rPr>
          <w:sz w:val="16"/>
          <w:szCs w:val="16"/>
        </w:rPr>
        <w:t>i pořadatelem a vystavovatelem.</w:t>
      </w:r>
      <w:r w:rsidRPr="00FC380D">
        <w:rPr>
          <w:sz w:val="16"/>
          <w:szCs w:val="16"/>
        </w:rPr>
        <w:t xml:space="preserve"> 3. Souhlasíme se zněním </w:t>
      </w:r>
      <w:r w:rsidR="00EA0770" w:rsidRPr="00EA0770">
        <w:rPr>
          <w:sz w:val="16"/>
          <w:szCs w:val="16"/>
        </w:rPr>
        <w:t>V</w:t>
      </w:r>
      <w:r w:rsidR="00EA0770">
        <w:rPr>
          <w:sz w:val="16"/>
          <w:szCs w:val="16"/>
        </w:rPr>
        <w:t>šeobecných podmínek účasti</w:t>
      </w:r>
      <w:r w:rsidRPr="00FC380D">
        <w:rPr>
          <w:sz w:val="16"/>
          <w:szCs w:val="16"/>
        </w:rPr>
        <w:t xml:space="preserve">, které jsou nedílnou součástí přihlášky a s cenovými podmínkami </w:t>
      </w:r>
      <w:r>
        <w:rPr>
          <w:sz w:val="16"/>
          <w:szCs w:val="16"/>
        </w:rPr>
        <w:t>festivalu</w:t>
      </w:r>
      <w:r w:rsidRPr="00FC380D">
        <w:rPr>
          <w:sz w:val="16"/>
          <w:szCs w:val="16"/>
        </w:rPr>
        <w:t xml:space="preserve">.  4. Přihláška je </w:t>
      </w:r>
      <w:r>
        <w:rPr>
          <w:sz w:val="16"/>
          <w:szCs w:val="16"/>
        </w:rPr>
        <w:t>závazná a platná dnem odeslání na e-mail organizátora.</w:t>
      </w:r>
      <w:r w:rsidRPr="00FC380D">
        <w:rPr>
          <w:sz w:val="16"/>
          <w:szCs w:val="16"/>
        </w:rPr>
        <w:t xml:space="preserve">  5. V souladu s § 7 zákona č. 480/2004 Sb. poskytuji souhlas s využitím uvedených údajů pro účely rozesílání obchodních sdělení elektronickou poštou společností </w:t>
      </w:r>
      <w:r w:rsidR="0070154F">
        <w:rPr>
          <w:sz w:val="16"/>
          <w:szCs w:val="16"/>
        </w:rPr>
        <w:t>Festival Evolution</w:t>
      </w:r>
      <w:r w:rsidR="00F103D9">
        <w:rPr>
          <w:sz w:val="16"/>
          <w:szCs w:val="16"/>
        </w:rPr>
        <w:t xml:space="preserve"> s.r.o.</w:t>
      </w:r>
    </w:p>
    <w:p w:rsidR="001F1261" w:rsidRDefault="001F1261" w:rsidP="00B43F02">
      <w:pPr>
        <w:jc w:val="both"/>
        <w:rPr>
          <w:sz w:val="16"/>
          <w:szCs w:val="16"/>
        </w:rPr>
      </w:pPr>
    </w:p>
    <w:p w:rsidR="001F1261" w:rsidRDefault="001F1261" w:rsidP="00B43F02">
      <w:pPr>
        <w:jc w:val="both"/>
        <w:rPr>
          <w:sz w:val="16"/>
          <w:szCs w:val="16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F1261" w:rsidTr="001F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AA7B82" w:rsidRDefault="001F1261" w:rsidP="001F1261">
            <w:pPr>
              <w:spacing w:before="80"/>
              <w:jc w:val="both"/>
              <w:rPr>
                <w:bCs w:val="0"/>
                <w:sz w:val="16"/>
                <w:szCs w:val="16"/>
              </w:rPr>
            </w:pPr>
            <w:r w:rsidRPr="00B46482">
              <w:rPr>
                <w:b w:val="0"/>
                <w:sz w:val="16"/>
                <w:szCs w:val="16"/>
              </w:rPr>
              <w:t>Datum:</w:t>
            </w:r>
            <w:r w:rsidR="00AA7B82">
              <w:rPr>
                <w:b w:val="0"/>
                <w:sz w:val="16"/>
                <w:szCs w:val="16"/>
              </w:rPr>
              <w:t xml:space="preserve"> </w:t>
            </w:r>
          </w:p>
          <w:p w:rsidR="00AA7B82" w:rsidRPr="00AA7B82" w:rsidRDefault="00AA7B82" w:rsidP="00AA7B82">
            <w:pPr>
              <w:rPr>
                <w:sz w:val="16"/>
                <w:szCs w:val="16"/>
              </w:rPr>
            </w:pPr>
          </w:p>
          <w:p w:rsidR="00AA7B82" w:rsidRDefault="00AA7B82" w:rsidP="00AA7B82">
            <w:pPr>
              <w:rPr>
                <w:b w:val="0"/>
                <w:bCs w:val="0"/>
                <w:sz w:val="16"/>
                <w:szCs w:val="16"/>
              </w:rPr>
            </w:pPr>
          </w:p>
          <w:p w:rsidR="001F1261" w:rsidRPr="00AA7B82" w:rsidRDefault="001F1261" w:rsidP="00AA7B82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1F1261" w:rsidRPr="00B46482" w:rsidRDefault="001F1261" w:rsidP="00E91D5B">
            <w:pPr>
              <w:spacing w:before="80" w:after="8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46482">
              <w:rPr>
                <w:b w:val="0"/>
                <w:sz w:val="16"/>
                <w:szCs w:val="16"/>
              </w:rPr>
              <w:t>Jméno a příjmení:</w:t>
            </w:r>
          </w:p>
        </w:tc>
        <w:tc>
          <w:tcPr>
            <w:tcW w:w="3260" w:type="dxa"/>
          </w:tcPr>
          <w:p w:rsidR="001F1261" w:rsidRPr="00B46482" w:rsidRDefault="001F1261" w:rsidP="001F1261">
            <w:pPr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46482">
              <w:rPr>
                <w:b w:val="0"/>
                <w:sz w:val="16"/>
                <w:szCs w:val="16"/>
              </w:rPr>
              <w:t>Podpis a razítko:</w:t>
            </w:r>
          </w:p>
        </w:tc>
      </w:tr>
    </w:tbl>
    <w:p w:rsidR="006E1FBC" w:rsidRDefault="006E1FBC" w:rsidP="00B43F02">
      <w:pPr>
        <w:jc w:val="both"/>
        <w:rPr>
          <w:sz w:val="16"/>
          <w:szCs w:val="16"/>
        </w:rPr>
      </w:pPr>
    </w:p>
    <w:p w:rsidR="006E1FBC" w:rsidRPr="00FC380D" w:rsidRDefault="006E1FBC" w:rsidP="006E1FB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Přihlášku zašlete na e-mail: </w:t>
      </w:r>
      <w:hyperlink r:id="rId18" w:history="1">
        <w:r w:rsidRPr="00AB5A18">
          <w:rPr>
            <w:rStyle w:val="Hypertextovodkaz"/>
            <w:sz w:val="16"/>
            <w:szCs w:val="16"/>
          </w:rPr>
          <w:t>festival@evolution.cz</w:t>
        </w:r>
      </w:hyperlink>
      <w:r>
        <w:rPr>
          <w:sz w:val="16"/>
          <w:szCs w:val="16"/>
        </w:rPr>
        <w:t xml:space="preserve"> </w:t>
      </w:r>
    </w:p>
    <w:p w:rsidR="006E1FBC" w:rsidRDefault="006E1FBC" w:rsidP="00813B8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77AB4" w:rsidRPr="00AC3A6F" w:rsidTr="00BD666A">
        <w:tc>
          <w:tcPr>
            <w:tcW w:w="2444" w:type="dxa"/>
            <w:shd w:val="clear" w:color="auto" w:fill="auto"/>
          </w:tcPr>
          <w:p w:rsidR="00477AB4" w:rsidRDefault="00477AB4" w:rsidP="00BD666A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7FBA5D71" wp14:editId="2B9FC3B8">
                  <wp:extent cx="519152" cy="756138"/>
                  <wp:effectExtent l="0" t="0" r="0" b="635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52" cy="75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</w:tcPr>
          <w:p w:rsidR="00477AB4" w:rsidRPr="00E66E75" w:rsidRDefault="00477AB4" w:rsidP="00BD666A">
            <w:pPr>
              <w:rPr>
                <w:b/>
                <w:sz w:val="16"/>
                <w:szCs w:val="16"/>
              </w:rPr>
            </w:pPr>
          </w:p>
          <w:p w:rsidR="0070154F" w:rsidRPr="00E66E75" w:rsidRDefault="0070154F" w:rsidP="007015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Festival Evolution</w:t>
            </w:r>
            <w:r w:rsidRPr="00E66E75">
              <w:rPr>
                <w:b/>
                <w:sz w:val="16"/>
                <w:szCs w:val="16"/>
              </w:rPr>
              <w:t xml:space="preserve"> s.r.o.</w:t>
            </w:r>
          </w:p>
          <w:p w:rsidR="0070154F" w:rsidRPr="00E66E75" w:rsidRDefault="0070154F" w:rsidP="0070154F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Na louce 453/16</w:t>
            </w:r>
          </w:p>
          <w:p w:rsidR="0070154F" w:rsidRPr="00E66E75" w:rsidRDefault="0070154F" w:rsidP="0070154F">
            <w:pPr>
              <w:rPr>
                <w:sz w:val="16"/>
                <w:szCs w:val="16"/>
              </w:rPr>
            </w:pPr>
            <w:proofErr w:type="gramStart"/>
            <w:r w:rsidRPr="00E66E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11 01</w:t>
            </w:r>
            <w:r w:rsidRPr="00E66E75">
              <w:rPr>
                <w:sz w:val="16"/>
                <w:szCs w:val="16"/>
              </w:rPr>
              <w:t xml:space="preserve">  Praha</w:t>
            </w:r>
            <w:proofErr w:type="gramEnd"/>
            <w:r w:rsidRPr="00E66E75">
              <w:rPr>
                <w:sz w:val="16"/>
                <w:szCs w:val="16"/>
              </w:rPr>
              <w:t xml:space="preserve"> 10</w:t>
            </w:r>
          </w:p>
          <w:p w:rsidR="0070154F" w:rsidRPr="00E66E75" w:rsidRDefault="0070154F" w:rsidP="0070154F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 xml:space="preserve">IČ: </w:t>
            </w:r>
            <w:r w:rsidRPr="00A12BC1">
              <w:rPr>
                <w:sz w:val="16"/>
                <w:szCs w:val="16"/>
              </w:rPr>
              <w:t>29028591</w:t>
            </w:r>
          </w:p>
          <w:p w:rsidR="00477AB4" w:rsidRDefault="0070154F" w:rsidP="0070154F">
            <w:r w:rsidRPr="00E66E75">
              <w:rPr>
                <w:sz w:val="16"/>
                <w:szCs w:val="16"/>
              </w:rPr>
              <w:t>DIČ: CZ</w:t>
            </w:r>
            <w:r w:rsidRPr="00A12BC1">
              <w:rPr>
                <w:sz w:val="16"/>
                <w:szCs w:val="16"/>
              </w:rPr>
              <w:t>29028591</w:t>
            </w:r>
          </w:p>
        </w:tc>
        <w:tc>
          <w:tcPr>
            <w:tcW w:w="2445" w:type="dxa"/>
            <w:shd w:val="clear" w:color="auto" w:fill="auto"/>
          </w:tcPr>
          <w:p w:rsidR="00477AB4" w:rsidRPr="00E66E75" w:rsidRDefault="00477AB4" w:rsidP="00BD666A">
            <w:pPr>
              <w:rPr>
                <w:sz w:val="16"/>
                <w:szCs w:val="16"/>
              </w:rPr>
            </w:pPr>
          </w:p>
          <w:p w:rsidR="00477AB4" w:rsidRPr="00E66E75" w:rsidRDefault="00477AB4" w:rsidP="00BD666A">
            <w:pPr>
              <w:rPr>
                <w:sz w:val="16"/>
                <w:szCs w:val="16"/>
              </w:rPr>
            </w:pPr>
          </w:p>
          <w:p w:rsidR="00477AB4" w:rsidRPr="00E66E75" w:rsidRDefault="00477AB4" w:rsidP="00BD666A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T: +420 222 311 108</w:t>
            </w:r>
          </w:p>
          <w:p w:rsidR="00477AB4" w:rsidRPr="00E66E75" w:rsidRDefault="00477AB4" w:rsidP="00BD666A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>M: +420 774 846 634</w:t>
            </w:r>
          </w:p>
          <w:p w:rsidR="00477AB4" w:rsidRPr="00E66E75" w:rsidRDefault="00477AB4" w:rsidP="00BD666A">
            <w:pPr>
              <w:rPr>
                <w:sz w:val="16"/>
                <w:szCs w:val="16"/>
              </w:rPr>
            </w:pPr>
            <w:r w:rsidRPr="00E66E75">
              <w:rPr>
                <w:sz w:val="16"/>
                <w:szCs w:val="16"/>
              </w:rPr>
              <w:t xml:space="preserve">E: </w:t>
            </w:r>
            <w:hyperlink r:id="rId19" w:history="1">
              <w:r w:rsidRPr="00E66E75">
                <w:rPr>
                  <w:rStyle w:val="Hypertextovodkaz"/>
                  <w:sz w:val="16"/>
                  <w:szCs w:val="16"/>
                </w:rPr>
                <w:t>festival@evolution.cz</w:t>
              </w:r>
            </w:hyperlink>
          </w:p>
          <w:p w:rsidR="00477AB4" w:rsidRDefault="00477AB4" w:rsidP="00BD666A">
            <w:r w:rsidRPr="00E66E75">
              <w:rPr>
                <w:sz w:val="16"/>
                <w:szCs w:val="16"/>
              </w:rPr>
              <w:t>www.festivalevolution.cz</w:t>
            </w:r>
          </w:p>
        </w:tc>
        <w:tc>
          <w:tcPr>
            <w:tcW w:w="2445" w:type="dxa"/>
            <w:shd w:val="clear" w:color="auto" w:fill="auto"/>
          </w:tcPr>
          <w:p w:rsidR="00477AB4" w:rsidRPr="00E66E75" w:rsidRDefault="00477AB4" w:rsidP="00BD666A">
            <w:pPr>
              <w:rPr>
                <w:sz w:val="24"/>
                <w:szCs w:val="24"/>
              </w:rPr>
            </w:pPr>
          </w:p>
          <w:p w:rsidR="00477AB4" w:rsidRPr="0089309E" w:rsidRDefault="00477AB4" w:rsidP="00BD666A">
            <w:pPr>
              <w:jc w:val="right"/>
              <w:rPr>
                <w:b/>
                <w:sz w:val="24"/>
                <w:szCs w:val="24"/>
              </w:rPr>
            </w:pPr>
            <w:r w:rsidRPr="0089309E">
              <w:rPr>
                <w:b/>
                <w:sz w:val="24"/>
                <w:szCs w:val="24"/>
              </w:rPr>
              <w:t>9. - 10. 4. 2021</w:t>
            </w:r>
          </w:p>
          <w:p w:rsidR="00477AB4" w:rsidRDefault="00477AB4" w:rsidP="00BD666A">
            <w:pPr>
              <w:jc w:val="right"/>
              <w:rPr>
                <w:b/>
                <w:color w:val="0070C0"/>
                <w:sz w:val="28"/>
                <w:szCs w:val="28"/>
              </w:rPr>
            </w:pPr>
            <w:r w:rsidRPr="0089309E">
              <w:rPr>
                <w:b/>
                <w:color w:val="0070C0"/>
                <w:sz w:val="24"/>
                <w:szCs w:val="24"/>
              </w:rPr>
              <w:t>ONLINE</w:t>
            </w:r>
          </w:p>
          <w:p w:rsidR="00477AB4" w:rsidRPr="00C10B72" w:rsidRDefault="00477AB4" w:rsidP="00BD666A">
            <w:pPr>
              <w:jc w:val="right"/>
              <w:rPr>
                <w:sz w:val="16"/>
                <w:szCs w:val="16"/>
              </w:rPr>
            </w:pPr>
            <w:r w:rsidRPr="00C10B72">
              <w:rPr>
                <w:sz w:val="16"/>
                <w:szCs w:val="16"/>
              </w:rPr>
              <w:t>9 – 18 hod</w:t>
            </w:r>
          </w:p>
        </w:tc>
      </w:tr>
    </w:tbl>
    <w:p w:rsidR="003F49E1" w:rsidRDefault="003F49E1" w:rsidP="00813B86">
      <w:pPr>
        <w:jc w:val="both"/>
        <w:rPr>
          <w:b/>
          <w:color w:val="009D7D"/>
          <w:sz w:val="28"/>
          <w:szCs w:val="28"/>
        </w:rPr>
      </w:pPr>
    </w:p>
    <w:p w:rsidR="003F49E1" w:rsidRPr="003F49E1" w:rsidRDefault="003F49E1" w:rsidP="00813B86">
      <w:pPr>
        <w:jc w:val="both"/>
        <w:rPr>
          <w:b/>
          <w:color w:val="009D7D"/>
          <w:sz w:val="16"/>
          <w:szCs w:val="16"/>
        </w:rPr>
      </w:pPr>
    </w:p>
    <w:tbl>
      <w:tblPr>
        <w:tblW w:w="0" w:type="auto"/>
        <w:tblBorders>
          <w:top w:val="single" w:sz="4" w:space="0" w:color="009D7D"/>
          <w:left w:val="single" w:sz="4" w:space="0" w:color="009D7D"/>
          <w:bottom w:val="single" w:sz="4" w:space="0" w:color="009D7D"/>
          <w:right w:val="single" w:sz="4" w:space="0" w:color="009D7D"/>
          <w:insideH w:val="single" w:sz="4" w:space="0" w:color="009D7D"/>
          <w:insideV w:val="single" w:sz="4" w:space="0" w:color="009D7D"/>
        </w:tblBorders>
        <w:shd w:val="clear" w:color="auto" w:fill="009D7D"/>
        <w:tblLook w:val="04A0" w:firstRow="1" w:lastRow="0" w:firstColumn="1" w:lastColumn="0" w:noHBand="0" w:noVBand="1"/>
      </w:tblPr>
      <w:tblGrid>
        <w:gridCol w:w="9778"/>
      </w:tblGrid>
      <w:tr w:rsidR="003F49E1" w:rsidRPr="00980E41" w:rsidTr="00BD666A">
        <w:tc>
          <w:tcPr>
            <w:tcW w:w="9778" w:type="dxa"/>
            <w:shd w:val="clear" w:color="auto" w:fill="009D7D"/>
          </w:tcPr>
          <w:p w:rsidR="003F49E1" w:rsidRPr="00980E41" w:rsidRDefault="003F49E1" w:rsidP="006C2787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VŠEOBECNÉ PODMÍNKY ÚČASTI </w:t>
            </w:r>
          </w:p>
        </w:tc>
      </w:tr>
    </w:tbl>
    <w:p w:rsidR="005F6F5B" w:rsidRPr="00737621" w:rsidRDefault="005F6F5B" w:rsidP="00813B86">
      <w:pPr>
        <w:jc w:val="both"/>
        <w:rPr>
          <w:b/>
          <w:color w:val="009D7D"/>
          <w:sz w:val="28"/>
          <w:szCs w:val="28"/>
        </w:rPr>
      </w:pPr>
    </w:p>
    <w:p w:rsidR="005C1F89" w:rsidRPr="005F6F5B" w:rsidRDefault="005C1F89" w:rsidP="005F6F5B">
      <w:pPr>
        <w:spacing w:line="276" w:lineRule="auto"/>
        <w:jc w:val="both"/>
        <w:rPr>
          <w:b/>
          <w:color w:val="009D7D"/>
          <w:sz w:val="18"/>
          <w:szCs w:val="18"/>
        </w:rPr>
      </w:pPr>
      <w:r w:rsidRPr="005F6F5B">
        <w:rPr>
          <w:b/>
          <w:color w:val="009D7D"/>
          <w:sz w:val="18"/>
          <w:szCs w:val="18"/>
        </w:rPr>
        <w:t xml:space="preserve">I. Obecné informace </w:t>
      </w:r>
    </w:p>
    <w:p w:rsidR="005F6F5B" w:rsidRPr="00AC1D8F" w:rsidRDefault="005C1F89" w:rsidP="00AC1D8F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Pořadatel: </w:t>
      </w:r>
      <w:r w:rsidR="0070154F">
        <w:rPr>
          <w:sz w:val="16"/>
          <w:szCs w:val="16"/>
        </w:rPr>
        <w:t>Festival Evolution</w:t>
      </w:r>
      <w:r w:rsidR="00C341BC" w:rsidRPr="00C341BC">
        <w:rPr>
          <w:sz w:val="16"/>
          <w:szCs w:val="16"/>
        </w:rPr>
        <w:t xml:space="preserve"> s.r.o.</w:t>
      </w:r>
      <w:r w:rsidRPr="00C341BC">
        <w:rPr>
          <w:sz w:val="16"/>
          <w:szCs w:val="16"/>
        </w:rPr>
        <w:t xml:space="preserve">, </w:t>
      </w:r>
      <w:r w:rsidR="00000454" w:rsidRPr="00C341BC">
        <w:rPr>
          <w:sz w:val="16"/>
          <w:szCs w:val="16"/>
        </w:rPr>
        <w:t>Na louce 453/16, 111 01 Praha 10</w:t>
      </w:r>
      <w:r w:rsidRPr="00C341BC">
        <w:rPr>
          <w:sz w:val="16"/>
          <w:szCs w:val="16"/>
        </w:rPr>
        <w:t>.</w:t>
      </w:r>
      <w:r w:rsidRPr="00AC1D8F">
        <w:rPr>
          <w:sz w:val="16"/>
          <w:szCs w:val="16"/>
        </w:rPr>
        <w:t xml:space="preserve"> </w:t>
      </w:r>
    </w:p>
    <w:p w:rsidR="005F6F5B" w:rsidRPr="00AC1D8F" w:rsidRDefault="005C1F89" w:rsidP="00AC1D8F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Vystavovatelé: právnické či fyzické osoby, jimž pořadatel potvrdí účast na </w:t>
      </w:r>
      <w:r w:rsidR="00000454">
        <w:rPr>
          <w:sz w:val="16"/>
          <w:szCs w:val="16"/>
        </w:rPr>
        <w:t>festivalu</w:t>
      </w:r>
      <w:r w:rsidRPr="00AC1D8F">
        <w:rPr>
          <w:sz w:val="16"/>
          <w:szCs w:val="16"/>
        </w:rPr>
        <w:t xml:space="preserve">. </w:t>
      </w:r>
    </w:p>
    <w:p w:rsidR="005F6F5B" w:rsidRDefault="005F6F5B" w:rsidP="00813B86">
      <w:pPr>
        <w:jc w:val="both"/>
        <w:rPr>
          <w:sz w:val="18"/>
          <w:szCs w:val="18"/>
        </w:rPr>
      </w:pPr>
    </w:p>
    <w:p w:rsidR="005F6F5B" w:rsidRPr="005F6F5B" w:rsidRDefault="005C1F89" w:rsidP="005F6F5B">
      <w:pPr>
        <w:spacing w:line="276" w:lineRule="auto"/>
        <w:jc w:val="both"/>
        <w:rPr>
          <w:b/>
          <w:color w:val="009D7D"/>
          <w:sz w:val="18"/>
          <w:szCs w:val="18"/>
        </w:rPr>
      </w:pPr>
      <w:r w:rsidRPr="005F6F5B">
        <w:rPr>
          <w:b/>
          <w:color w:val="009D7D"/>
          <w:sz w:val="18"/>
          <w:szCs w:val="18"/>
        </w:rPr>
        <w:t xml:space="preserve">II. Přihláška na </w:t>
      </w:r>
      <w:r w:rsidR="00000454">
        <w:rPr>
          <w:b/>
          <w:color w:val="009D7D"/>
          <w:sz w:val="18"/>
          <w:szCs w:val="18"/>
        </w:rPr>
        <w:t>festival</w:t>
      </w:r>
      <w:r w:rsidRPr="005F6F5B">
        <w:rPr>
          <w:b/>
          <w:color w:val="009D7D"/>
          <w:sz w:val="18"/>
          <w:szCs w:val="18"/>
        </w:rPr>
        <w:t xml:space="preserve"> </w:t>
      </w:r>
    </w:p>
    <w:p w:rsidR="005F6F5B" w:rsidRPr="00AC1D8F" w:rsidRDefault="005C1F89" w:rsidP="00AC1D8F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Na </w:t>
      </w:r>
      <w:r w:rsidR="00000454">
        <w:rPr>
          <w:sz w:val="16"/>
          <w:szCs w:val="16"/>
        </w:rPr>
        <w:t>festival</w:t>
      </w:r>
      <w:r w:rsidRPr="00AC1D8F">
        <w:rPr>
          <w:sz w:val="16"/>
          <w:szCs w:val="16"/>
        </w:rPr>
        <w:t xml:space="preserve"> se lze přihlásit zasláním vyplněné</w:t>
      </w:r>
      <w:r w:rsidR="008B774C" w:rsidRPr="00AC1D8F">
        <w:rPr>
          <w:sz w:val="16"/>
          <w:szCs w:val="16"/>
        </w:rPr>
        <w:t xml:space="preserve"> </w:t>
      </w:r>
      <w:r w:rsidRPr="00AC1D8F">
        <w:rPr>
          <w:sz w:val="16"/>
          <w:szCs w:val="16"/>
        </w:rPr>
        <w:t>„Závazné přihlášky k účasti“ na e-mailovou adresu pořadatele, jejímž podepsáním objednatel (dále také vystavovatel) akceptuje tyto</w:t>
      </w:r>
      <w:r w:rsidR="008B774C" w:rsidRPr="00AC1D8F">
        <w:rPr>
          <w:sz w:val="16"/>
          <w:szCs w:val="16"/>
        </w:rPr>
        <w:t xml:space="preserve"> </w:t>
      </w:r>
      <w:r w:rsidRPr="00AC1D8F">
        <w:rPr>
          <w:sz w:val="16"/>
          <w:szCs w:val="16"/>
        </w:rPr>
        <w:t>„</w:t>
      </w:r>
      <w:r w:rsidR="006C2787">
        <w:rPr>
          <w:sz w:val="16"/>
          <w:szCs w:val="16"/>
        </w:rPr>
        <w:t>Všeobecné podmínky účasti</w:t>
      </w:r>
      <w:r w:rsidRPr="00AC1D8F">
        <w:rPr>
          <w:sz w:val="16"/>
          <w:szCs w:val="16"/>
        </w:rPr>
        <w:t xml:space="preserve">“. </w:t>
      </w:r>
    </w:p>
    <w:p w:rsidR="005F6F5B" w:rsidRPr="00AC1D8F" w:rsidRDefault="005C1F89" w:rsidP="00AC1D8F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Pořadatel si vyhrazuje právo přijmout či zamítnout přihlášku. </w:t>
      </w:r>
    </w:p>
    <w:p w:rsidR="005F6F5B" w:rsidRDefault="005F6F5B" w:rsidP="00813B86">
      <w:pPr>
        <w:jc w:val="both"/>
        <w:rPr>
          <w:sz w:val="18"/>
          <w:szCs w:val="18"/>
        </w:rPr>
      </w:pPr>
    </w:p>
    <w:p w:rsidR="005F6F5B" w:rsidRPr="005F6F5B" w:rsidRDefault="005C1F89" w:rsidP="005F6F5B">
      <w:pPr>
        <w:spacing w:line="276" w:lineRule="auto"/>
        <w:jc w:val="both"/>
        <w:rPr>
          <w:b/>
          <w:color w:val="009D7D"/>
          <w:sz w:val="18"/>
          <w:szCs w:val="18"/>
        </w:rPr>
      </w:pPr>
      <w:r w:rsidRPr="005F6F5B">
        <w:rPr>
          <w:b/>
          <w:color w:val="009D7D"/>
          <w:sz w:val="18"/>
          <w:szCs w:val="18"/>
        </w:rPr>
        <w:t xml:space="preserve">III. Cena za účast na </w:t>
      </w:r>
      <w:r w:rsidR="00000454">
        <w:rPr>
          <w:b/>
          <w:color w:val="009D7D"/>
          <w:sz w:val="18"/>
          <w:szCs w:val="18"/>
        </w:rPr>
        <w:t>festivalu</w:t>
      </w:r>
      <w:r w:rsidRPr="005F6F5B">
        <w:rPr>
          <w:b/>
          <w:color w:val="009D7D"/>
          <w:sz w:val="18"/>
          <w:szCs w:val="18"/>
        </w:rPr>
        <w:t xml:space="preserve"> </w:t>
      </w:r>
    </w:p>
    <w:p w:rsidR="005F6F5B" w:rsidRPr="00AC1D8F" w:rsidRDefault="005C1F89" w:rsidP="00AC1D8F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Vystavovatel si zvolí jednu ze tří variant účasti na online </w:t>
      </w:r>
      <w:r w:rsidR="00000454">
        <w:rPr>
          <w:sz w:val="16"/>
          <w:szCs w:val="16"/>
        </w:rPr>
        <w:t>festivalu</w:t>
      </w:r>
      <w:r w:rsidR="006C0EEF">
        <w:rPr>
          <w:sz w:val="16"/>
          <w:szCs w:val="16"/>
        </w:rPr>
        <w:t>: Basic, Standard, E</w:t>
      </w:r>
      <w:r w:rsidR="00AE11EC">
        <w:rPr>
          <w:sz w:val="16"/>
          <w:szCs w:val="16"/>
        </w:rPr>
        <w:t>xc</w:t>
      </w:r>
      <w:r w:rsidRPr="00AC1D8F">
        <w:rPr>
          <w:sz w:val="16"/>
          <w:szCs w:val="16"/>
        </w:rPr>
        <w:t xml:space="preserve">lusive. Ceny jsou uvedeny na přihlášce současně se seznamem služeb, které jsou v jednotlivých variantách zahrnuty. </w:t>
      </w:r>
    </w:p>
    <w:p w:rsidR="005F6F5B" w:rsidRPr="00AC1D8F" w:rsidRDefault="005C1F89" w:rsidP="00AC1D8F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>Vystavovatel bude také zařazen do katalogu vystavovatelů na</w:t>
      </w:r>
      <w:r w:rsidR="00000454">
        <w:t xml:space="preserve"> </w:t>
      </w:r>
      <w:hyperlink r:id="rId20" w:history="1">
        <w:r w:rsidR="00000454" w:rsidRPr="00000454">
          <w:rPr>
            <w:rStyle w:val="Hypertextovodkaz"/>
            <w:sz w:val="16"/>
            <w:szCs w:val="16"/>
          </w:rPr>
          <w:t>www.festivalevolution.cz</w:t>
        </w:r>
      </w:hyperlink>
      <w:r w:rsidRPr="00000454">
        <w:rPr>
          <w:sz w:val="16"/>
          <w:szCs w:val="16"/>
        </w:rPr>
        <w:t>.</w:t>
      </w:r>
      <w:r w:rsidRPr="00AC1D8F">
        <w:rPr>
          <w:sz w:val="16"/>
          <w:szCs w:val="16"/>
        </w:rPr>
        <w:t xml:space="preserve"> </w:t>
      </w:r>
    </w:p>
    <w:p w:rsidR="005F6F5B" w:rsidRDefault="005F6F5B" w:rsidP="00813B86">
      <w:pPr>
        <w:jc w:val="both"/>
        <w:rPr>
          <w:sz w:val="18"/>
          <w:szCs w:val="18"/>
        </w:rPr>
      </w:pPr>
    </w:p>
    <w:p w:rsidR="005F6F5B" w:rsidRPr="005F6F5B" w:rsidRDefault="005C1F89" w:rsidP="005F6F5B">
      <w:pPr>
        <w:spacing w:line="276" w:lineRule="auto"/>
        <w:jc w:val="both"/>
        <w:rPr>
          <w:b/>
          <w:color w:val="009D7D"/>
          <w:sz w:val="18"/>
          <w:szCs w:val="18"/>
        </w:rPr>
      </w:pPr>
      <w:r w:rsidRPr="005F6F5B">
        <w:rPr>
          <w:b/>
          <w:color w:val="009D7D"/>
          <w:sz w:val="18"/>
          <w:szCs w:val="18"/>
        </w:rPr>
        <w:t xml:space="preserve">IV. Platební podmínky </w:t>
      </w:r>
    </w:p>
    <w:p w:rsidR="00000454" w:rsidRDefault="005C1F89" w:rsidP="00AC1D8F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Všechny ceny jsou uváděny bez DPH. </w:t>
      </w:r>
    </w:p>
    <w:p w:rsidR="005F6F5B" w:rsidRPr="00AC1D8F" w:rsidRDefault="005C1F89" w:rsidP="00AC1D8F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Po obdržení závazné přihlášky zašle pořadatel vystavovateli elektronicky potvrzení o jejím přijetí a zálohovou fakturu. Tímto vzniká mezi pořadatelem a vystavovatelem smluvní vztah. </w:t>
      </w:r>
    </w:p>
    <w:p w:rsidR="005F6F5B" w:rsidRPr="00AC1D8F" w:rsidRDefault="005C1F89" w:rsidP="00AC1D8F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Pokud vystavovatel neuhradí zálohy v požadovaném termínu v plném rozsahu, pořadatel nezahájí přípravy jeho 3D stánku. </w:t>
      </w:r>
    </w:p>
    <w:p w:rsidR="005F6F5B" w:rsidRPr="00AC1D8F" w:rsidRDefault="005C1F89" w:rsidP="00AC1D8F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>Stornovací poplatky činí v případě zrušení přihlášky 30 a</w:t>
      </w:r>
      <w:r w:rsidR="00154E28">
        <w:rPr>
          <w:sz w:val="16"/>
          <w:szCs w:val="16"/>
        </w:rPr>
        <w:t>ž 8 dní před festivalem</w:t>
      </w:r>
      <w:r w:rsidRPr="00AC1D8F">
        <w:rPr>
          <w:sz w:val="16"/>
          <w:szCs w:val="16"/>
        </w:rPr>
        <w:t xml:space="preserve"> 50 % </w:t>
      </w:r>
      <w:r w:rsidR="0040661C">
        <w:rPr>
          <w:sz w:val="16"/>
          <w:szCs w:val="16"/>
        </w:rPr>
        <w:t>z ceny objednaných</w:t>
      </w:r>
      <w:r w:rsidRPr="00AC1D8F">
        <w:rPr>
          <w:sz w:val="16"/>
          <w:szCs w:val="16"/>
        </w:rPr>
        <w:t xml:space="preserve"> </w:t>
      </w:r>
      <w:r w:rsidR="0040661C">
        <w:rPr>
          <w:sz w:val="16"/>
          <w:szCs w:val="16"/>
        </w:rPr>
        <w:t>s</w:t>
      </w:r>
      <w:r w:rsidR="00154E28">
        <w:rPr>
          <w:sz w:val="16"/>
          <w:szCs w:val="16"/>
        </w:rPr>
        <w:t>lužeb, 7 a méně dní</w:t>
      </w:r>
      <w:r w:rsidR="00154E28" w:rsidRPr="00154E28">
        <w:rPr>
          <w:sz w:val="16"/>
          <w:szCs w:val="16"/>
        </w:rPr>
        <w:t xml:space="preserve"> </w:t>
      </w:r>
      <w:r w:rsidR="00154E28">
        <w:rPr>
          <w:sz w:val="16"/>
          <w:szCs w:val="16"/>
        </w:rPr>
        <w:t>před festivalem 10</w:t>
      </w:r>
      <w:r w:rsidR="00154E28" w:rsidRPr="00AC1D8F">
        <w:rPr>
          <w:sz w:val="16"/>
          <w:szCs w:val="16"/>
        </w:rPr>
        <w:t xml:space="preserve">0 % </w:t>
      </w:r>
      <w:r w:rsidR="00154E28">
        <w:rPr>
          <w:sz w:val="16"/>
          <w:szCs w:val="16"/>
        </w:rPr>
        <w:t>z ceny objednaných</w:t>
      </w:r>
      <w:r w:rsidR="00154E28" w:rsidRPr="00AC1D8F">
        <w:rPr>
          <w:sz w:val="16"/>
          <w:szCs w:val="16"/>
        </w:rPr>
        <w:t xml:space="preserve"> </w:t>
      </w:r>
      <w:r w:rsidR="00154E28">
        <w:rPr>
          <w:sz w:val="16"/>
          <w:szCs w:val="16"/>
        </w:rPr>
        <w:t xml:space="preserve">služeb. </w:t>
      </w:r>
      <w:r w:rsidRPr="00AC1D8F">
        <w:rPr>
          <w:sz w:val="16"/>
          <w:szCs w:val="16"/>
        </w:rPr>
        <w:t xml:space="preserve">Zrušení účasti musí být písemné a prokazatelně doručené pořadateli (elektronicky). </w:t>
      </w:r>
    </w:p>
    <w:p w:rsidR="005F6F5B" w:rsidRPr="00AC1D8F" w:rsidRDefault="005C1F89" w:rsidP="00AC1D8F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Vystavovatel se zavazuje zaplatit pořadateli veškerá </w:t>
      </w:r>
      <w:r w:rsidR="00D64E1F">
        <w:rPr>
          <w:sz w:val="16"/>
          <w:szCs w:val="16"/>
        </w:rPr>
        <w:t>objednaná</w:t>
      </w:r>
      <w:r w:rsidRPr="00AC1D8F">
        <w:rPr>
          <w:sz w:val="16"/>
          <w:szCs w:val="16"/>
        </w:rPr>
        <w:t xml:space="preserve"> či zajištěná plnění nejpozději v den splatnosti řádně vyfakturovaného plnění. Pokud vystavovatel neuhradí vyfakturovanou čás</w:t>
      </w:r>
      <w:r w:rsidR="002B7B2D">
        <w:rPr>
          <w:sz w:val="16"/>
          <w:szCs w:val="16"/>
        </w:rPr>
        <w:t xml:space="preserve">tku do data splatnosti </w:t>
      </w:r>
      <w:proofErr w:type="gramStart"/>
      <w:r w:rsidR="002B7B2D">
        <w:rPr>
          <w:sz w:val="16"/>
          <w:szCs w:val="16"/>
        </w:rPr>
        <w:t>uvedeném</w:t>
      </w:r>
      <w:proofErr w:type="gramEnd"/>
      <w:r w:rsidR="002B7B2D">
        <w:rPr>
          <w:sz w:val="16"/>
          <w:szCs w:val="16"/>
        </w:rPr>
        <w:t xml:space="preserve"> </w:t>
      </w:r>
      <w:r w:rsidRPr="00AC1D8F">
        <w:rPr>
          <w:sz w:val="16"/>
          <w:szCs w:val="16"/>
        </w:rPr>
        <w:t xml:space="preserve">na faktuře, bude mu účtován smluvní úrok z prodlení ve výši 0,1 % za každý den prodlení z nezaplacené částky. </w:t>
      </w:r>
    </w:p>
    <w:p w:rsidR="005F6F5B" w:rsidRDefault="005F6F5B" w:rsidP="00813B86">
      <w:pPr>
        <w:jc w:val="both"/>
        <w:rPr>
          <w:sz w:val="18"/>
          <w:szCs w:val="18"/>
        </w:rPr>
      </w:pPr>
    </w:p>
    <w:p w:rsidR="005F6F5B" w:rsidRPr="005F6F5B" w:rsidRDefault="005C1F89" w:rsidP="005F6F5B">
      <w:pPr>
        <w:spacing w:line="276" w:lineRule="auto"/>
        <w:jc w:val="both"/>
        <w:rPr>
          <w:b/>
          <w:color w:val="009D7D"/>
          <w:sz w:val="18"/>
          <w:szCs w:val="18"/>
        </w:rPr>
      </w:pPr>
      <w:r w:rsidRPr="005F6F5B">
        <w:rPr>
          <w:b/>
          <w:color w:val="009D7D"/>
          <w:sz w:val="18"/>
          <w:szCs w:val="18"/>
        </w:rPr>
        <w:t xml:space="preserve">V. Prezentace vystavovatele </w:t>
      </w:r>
    </w:p>
    <w:p w:rsidR="005F6F5B" w:rsidRPr="00AC1D8F" w:rsidRDefault="000E1FFF" w:rsidP="00AC1D8F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Před začátkem festivalu</w:t>
      </w:r>
      <w:r w:rsidR="005C1F89" w:rsidRPr="00AC1D8F">
        <w:rPr>
          <w:sz w:val="16"/>
          <w:szCs w:val="16"/>
        </w:rPr>
        <w:t xml:space="preserve"> získá vystavovatel přístu</w:t>
      </w:r>
      <w:r w:rsidR="003D3860">
        <w:rPr>
          <w:sz w:val="16"/>
          <w:szCs w:val="16"/>
        </w:rPr>
        <w:t>p do platformy, kde bude festival</w:t>
      </w:r>
      <w:r w:rsidR="005C1F89" w:rsidRPr="00AC1D8F">
        <w:rPr>
          <w:sz w:val="16"/>
          <w:szCs w:val="16"/>
        </w:rPr>
        <w:t xml:space="preserve"> probíhat.</w:t>
      </w:r>
    </w:p>
    <w:p w:rsidR="005F6F5B" w:rsidRPr="00AC1D8F" w:rsidRDefault="005C1F89" w:rsidP="00AC1D8F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16"/>
          <w:szCs w:val="16"/>
        </w:rPr>
      </w:pPr>
      <w:r w:rsidRPr="00AC1D8F">
        <w:rPr>
          <w:sz w:val="16"/>
          <w:szCs w:val="16"/>
        </w:rPr>
        <w:t xml:space="preserve">Vystavovatel odpovídá za to, že obsah jeho prezentace (texty, grafika, atd) neporušuje práva třetích stran (zejména práva osobnostní a autorská). </w:t>
      </w:r>
    </w:p>
    <w:p w:rsidR="005F6F5B" w:rsidRDefault="005F6F5B" w:rsidP="00813B86">
      <w:pPr>
        <w:jc w:val="both"/>
        <w:rPr>
          <w:sz w:val="18"/>
          <w:szCs w:val="18"/>
        </w:rPr>
      </w:pPr>
    </w:p>
    <w:p w:rsidR="005F6F5B" w:rsidRPr="005F6F5B" w:rsidRDefault="005C1F89" w:rsidP="005F6F5B">
      <w:pPr>
        <w:spacing w:line="276" w:lineRule="auto"/>
        <w:jc w:val="both"/>
        <w:rPr>
          <w:b/>
          <w:color w:val="009D7D"/>
          <w:sz w:val="18"/>
          <w:szCs w:val="18"/>
        </w:rPr>
      </w:pPr>
      <w:r w:rsidRPr="005F6F5B">
        <w:rPr>
          <w:b/>
          <w:color w:val="009D7D"/>
          <w:sz w:val="18"/>
          <w:szCs w:val="18"/>
        </w:rPr>
        <w:t xml:space="preserve">VI. Závěrečná ustanovení </w:t>
      </w:r>
    </w:p>
    <w:p w:rsidR="005F6F5B" w:rsidRPr="00A75FC9" w:rsidRDefault="005C1F89" w:rsidP="00AC1D8F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16"/>
          <w:szCs w:val="16"/>
        </w:rPr>
      </w:pPr>
      <w:r w:rsidRPr="00A75FC9">
        <w:rPr>
          <w:sz w:val="16"/>
          <w:szCs w:val="16"/>
        </w:rPr>
        <w:t>Pokud není stanoveno jinak, je pořadatel oprávněn v případě porušení jakéhokoliv ustanovení v</w:t>
      </w:r>
      <w:r w:rsidR="00000454">
        <w:rPr>
          <w:sz w:val="16"/>
          <w:szCs w:val="16"/>
        </w:rPr>
        <w:t> </w:t>
      </w:r>
      <w:r w:rsidRPr="00A75FC9">
        <w:rPr>
          <w:sz w:val="16"/>
          <w:szCs w:val="16"/>
        </w:rPr>
        <w:t>těchto</w:t>
      </w:r>
      <w:r w:rsidR="00000454">
        <w:rPr>
          <w:sz w:val="16"/>
          <w:szCs w:val="16"/>
        </w:rPr>
        <w:t xml:space="preserve"> </w:t>
      </w:r>
      <w:r w:rsidR="006C2787">
        <w:rPr>
          <w:sz w:val="16"/>
          <w:szCs w:val="16"/>
        </w:rPr>
        <w:t>„Všeobecných podmínkách</w:t>
      </w:r>
      <w:r w:rsidRPr="00A75FC9">
        <w:rPr>
          <w:sz w:val="16"/>
          <w:szCs w:val="16"/>
        </w:rPr>
        <w:t xml:space="preserve"> účasti“ vyloučit vystavov</w:t>
      </w:r>
      <w:r w:rsidR="00000454">
        <w:rPr>
          <w:sz w:val="16"/>
          <w:szCs w:val="16"/>
        </w:rPr>
        <w:t>atele z další účasti na festivalu</w:t>
      </w:r>
      <w:r w:rsidRPr="00A75FC9">
        <w:rPr>
          <w:sz w:val="16"/>
          <w:szCs w:val="16"/>
        </w:rPr>
        <w:t xml:space="preserve">. V tomto případě nevzniká vystavovateli žádný nárok na náhradu škod a na vrácení uhrazených faktur. </w:t>
      </w:r>
    </w:p>
    <w:p w:rsidR="005F6F5B" w:rsidRPr="00A75FC9" w:rsidRDefault="005C1F89" w:rsidP="00AC1D8F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16"/>
          <w:szCs w:val="16"/>
        </w:rPr>
      </w:pPr>
      <w:r w:rsidRPr="00A75FC9">
        <w:rPr>
          <w:sz w:val="16"/>
          <w:szCs w:val="16"/>
        </w:rPr>
        <w:t xml:space="preserve">Pořadatel zveřejnil Zásady ochrany osobních údajů na </w:t>
      </w:r>
      <w:hyperlink r:id="rId21" w:history="1">
        <w:r w:rsidR="00000454" w:rsidRPr="00000454">
          <w:rPr>
            <w:rStyle w:val="Hypertextovodkaz"/>
            <w:sz w:val="16"/>
            <w:szCs w:val="16"/>
          </w:rPr>
          <w:t>www.festivalevolution.cz</w:t>
        </w:r>
      </w:hyperlink>
      <w:r w:rsidR="00000454">
        <w:t xml:space="preserve"> </w:t>
      </w:r>
      <w:r w:rsidRPr="00A75FC9">
        <w:rPr>
          <w:sz w:val="16"/>
          <w:szCs w:val="16"/>
        </w:rPr>
        <w:t xml:space="preserve"> </w:t>
      </w:r>
    </w:p>
    <w:p w:rsidR="005F6F5B" w:rsidRPr="00A75FC9" w:rsidRDefault="005C1F89" w:rsidP="00AC1D8F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16"/>
          <w:szCs w:val="16"/>
        </w:rPr>
      </w:pPr>
      <w:r w:rsidRPr="00A75FC9">
        <w:rPr>
          <w:sz w:val="16"/>
          <w:szCs w:val="16"/>
        </w:rPr>
        <w:t>Vystavovatel uděluje souhlas ke zpracování, uchovávání a zveřejnění fotodokumentace a video</w:t>
      </w:r>
      <w:r w:rsidR="00000454">
        <w:rPr>
          <w:sz w:val="16"/>
          <w:szCs w:val="16"/>
        </w:rPr>
        <w:t>dokumentace pořízené na festivalu</w:t>
      </w:r>
      <w:r w:rsidRPr="00A75FC9">
        <w:rPr>
          <w:sz w:val="16"/>
          <w:szCs w:val="16"/>
        </w:rPr>
        <w:t xml:space="preserve"> a s ním souvisejících akcích. </w:t>
      </w:r>
    </w:p>
    <w:p w:rsidR="005C1F89" w:rsidRPr="00A75FC9" w:rsidRDefault="005C1F89" w:rsidP="00AC1D8F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16"/>
          <w:szCs w:val="16"/>
        </w:rPr>
      </w:pPr>
      <w:r w:rsidRPr="00A75FC9">
        <w:rPr>
          <w:sz w:val="16"/>
          <w:szCs w:val="16"/>
        </w:rPr>
        <w:t>Veškeré změny a dodatky smluvního vztahu daného těmito podmínkami účasti lze učinit pouze písemně.</w:t>
      </w:r>
    </w:p>
    <w:sectPr w:rsidR="005C1F89" w:rsidRPr="00A75FC9" w:rsidSect="00737621">
      <w:headerReference w:type="default" r:id="rId22"/>
      <w:footerReference w:type="default" r:id="rId23"/>
      <w:pgSz w:w="11906" w:h="16838" w:code="9"/>
      <w:pgMar w:top="238" w:right="1134" w:bottom="85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27" w:rsidRDefault="00346E27" w:rsidP="00B611CB">
      <w:r>
        <w:separator/>
      </w:r>
    </w:p>
  </w:endnote>
  <w:endnote w:type="continuationSeparator" w:id="0">
    <w:p w:rsidR="00346E27" w:rsidRDefault="00346E27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79841"/>
      <w:docPartObj>
        <w:docPartGallery w:val="Page Numbers (Bottom of Page)"/>
        <w:docPartUnique/>
      </w:docPartObj>
    </w:sdtPr>
    <w:sdtEndPr/>
    <w:sdtContent>
      <w:p w:rsidR="00081821" w:rsidRDefault="000818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0D">
          <w:rPr>
            <w:noProof/>
          </w:rPr>
          <w:t>3</w:t>
        </w:r>
        <w:r>
          <w:fldChar w:fldCharType="end"/>
        </w:r>
      </w:p>
    </w:sdtContent>
  </w:sdt>
  <w:p w:rsidR="00081821" w:rsidRDefault="000818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27" w:rsidRDefault="00346E27" w:rsidP="00B611CB">
      <w:r>
        <w:separator/>
      </w:r>
    </w:p>
  </w:footnote>
  <w:footnote w:type="continuationSeparator" w:id="0">
    <w:p w:rsidR="00346E27" w:rsidRDefault="00346E27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B" w:rsidRDefault="00B611CB">
    <w:pPr>
      <w:pStyle w:val="Zhlav"/>
    </w:pPr>
  </w:p>
  <w:p w:rsidR="00B611CB" w:rsidRDefault="00B611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6D"/>
    <w:multiLevelType w:val="hybridMultilevel"/>
    <w:tmpl w:val="2A80F47A"/>
    <w:lvl w:ilvl="0" w:tplc="B5DC26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C81"/>
    <w:multiLevelType w:val="hybridMultilevel"/>
    <w:tmpl w:val="104465A8"/>
    <w:lvl w:ilvl="0" w:tplc="B5DC26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6B5"/>
    <w:multiLevelType w:val="hybridMultilevel"/>
    <w:tmpl w:val="8A3EF196"/>
    <w:lvl w:ilvl="0" w:tplc="B5DC267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3272D"/>
    <w:multiLevelType w:val="hybridMultilevel"/>
    <w:tmpl w:val="24B8F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67E"/>
    <w:multiLevelType w:val="hybridMultilevel"/>
    <w:tmpl w:val="8DF46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0A1B"/>
    <w:multiLevelType w:val="hybridMultilevel"/>
    <w:tmpl w:val="ADA29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691A"/>
    <w:multiLevelType w:val="hybridMultilevel"/>
    <w:tmpl w:val="4EA22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0F39"/>
    <w:multiLevelType w:val="hybridMultilevel"/>
    <w:tmpl w:val="30D0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96004"/>
    <w:multiLevelType w:val="hybridMultilevel"/>
    <w:tmpl w:val="6D945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3C3E"/>
    <w:multiLevelType w:val="hybridMultilevel"/>
    <w:tmpl w:val="A34C0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C44EF"/>
    <w:multiLevelType w:val="hybridMultilevel"/>
    <w:tmpl w:val="95FEC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F6073"/>
    <w:multiLevelType w:val="hybridMultilevel"/>
    <w:tmpl w:val="EB000D22"/>
    <w:lvl w:ilvl="0" w:tplc="B5DC26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1107"/>
    <w:multiLevelType w:val="hybridMultilevel"/>
    <w:tmpl w:val="F5BA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376D9"/>
    <w:multiLevelType w:val="hybridMultilevel"/>
    <w:tmpl w:val="5C3AA350"/>
    <w:lvl w:ilvl="0" w:tplc="B5DC267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68DA"/>
    <w:multiLevelType w:val="hybridMultilevel"/>
    <w:tmpl w:val="715C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6057C"/>
    <w:multiLevelType w:val="hybridMultilevel"/>
    <w:tmpl w:val="11EE5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5546C"/>
    <w:multiLevelType w:val="hybridMultilevel"/>
    <w:tmpl w:val="1AB04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614CC"/>
    <w:multiLevelType w:val="hybridMultilevel"/>
    <w:tmpl w:val="8DF47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21CB4"/>
    <w:multiLevelType w:val="hybridMultilevel"/>
    <w:tmpl w:val="9E2C9D50"/>
    <w:lvl w:ilvl="0" w:tplc="B5DC267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FE77D6"/>
    <w:multiLevelType w:val="hybridMultilevel"/>
    <w:tmpl w:val="3630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9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20"/>
  </w:num>
  <w:num w:numId="14">
    <w:abstractNumId w:val="17"/>
  </w:num>
  <w:num w:numId="15">
    <w:abstractNumId w:val="18"/>
  </w:num>
  <w:num w:numId="16">
    <w:abstractNumId w:val="3"/>
  </w:num>
  <w:num w:numId="17">
    <w:abstractNumId w:val="6"/>
  </w:num>
  <w:num w:numId="18">
    <w:abstractNumId w:val="10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5HO8XDS1L18XyEl3ihDH1yt6Wo=" w:salt="S9gvo9a8Lx87LEGNw+m8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00454"/>
    <w:rsid w:val="00002208"/>
    <w:rsid w:val="00011249"/>
    <w:rsid w:val="00011A54"/>
    <w:rsid w:val="0001278E"/>
    <w:rsid w:val="00015500"/>
    <w:rsid w:val="00034831"/>
    <w:rsid w:val="000401D8"/>
    <w:rsid w:val="00042CE8"/>
    <w:rsid w:val="00045FA1"/>
    <w:rsid w:val="00051892"/>
    <w:rsid w:val="000553B2"/>
    <w:rsid w:val="0005683F"/>
    <w:rsid w:val="00063903"/>
    <w:rsid w:val="00063A45"/>
    <w:rsid w:val="00065FD6"/>
    <w:rsid w:val="00073D64"/>
    <w:rsid w:val="00077CE4"/>
    <w:rsid w:val="00081821"/>
    <w:rsid w:val="00092476"/>
    <w:rsid w:val="00096485"/>
    <w:rsid w:val="000B4339"/>
    <w:rsid w:val="000B6F15"/>
    <w:rsid w:val="000E1FFF"/>
    <w:rsid w:val="00102348"/>
    <w:rsid w:val="00103E73"/>
    <w:rsid w:val="001209C6"/>
    <w:rsid w:val="001443E1"/>
    <w:rsid w:val="0014697B"/>
    <w:rsid w:val="00154E28"/>
    <w:rsid w:val="00174CBB"/>
    <w:rsid w:val="00174EDD"/>
    <w:rsid w:val="00177578"/>
    <w:rsid w:val="001918F9"/>
    <w:rsid w:val="00193E87"/>
    <w:rsid w:val="001B2AFB"/>
    <w:rsid w:val="001B38FF"/>
    <w:rsid w:val="001B4D7F"/>
    <w:rsid w:val="001B63DE"/>
    <w:rsid w:val="001C078E"/>
    <w:rsid w:val="001E3DE6"/>
    <w:rsid w:val="001F1261"/>
    <w:rsid w:val="001F5923"/>
    <w:rsid w:val="002025E8"/>
    <w:rsid w:val="00210FA5"/>
    <w:rsid w:val="00220C43"/>
    <w:rsid w:val="00225C75"/>
    <w:rsid w:val="00227150"/>
    <w:rsid w:val="00230B0E"/>
    <w:rsid w:val="00241E7E"/>
    <w:rsid w:val="00257134"/>
    <w:rsid w:val="002633C8"/>
    <w:rsid w:val="00276A89"/>
    <w:rsid w:val="002856F8"/>
    <w:rsid w:val="00293B9D"/>
    <w:rsid w:val="002979A6"/>
    <w:rsid w:val="00297AD3"/>
    <w:rsid w:val="002B1282"/>
    <w:rsid w:val="002B4722"/>
    <w:rsid w:val="002B5703"/>
    <w:rsid w:val="002B6698"/>
    <w:rsid w:val="002B7B2D"/>
    <w:rsid w:val="002C0668"/>
    <w:rsid w:val="002C079D"/>
    <w:rsid w:val="002C60BD"/>
    <w:rsid w:val="002E0D81"/>
    <w:rsid w:val="002E16DE"/>
    <w:rsid w:val="002E33C0"/>
    <w:rsid w:val="00303975"/>
    <w:rsid w:val="0031470D"/>
    <w:rsid w:val="00333839"/>
    <w:rsid w:val="00341606"/>
    <w:rsid w:val="00346E27"/>
    <w:rsid w:val="00347237"/>
    <w:rsid w:val="00350A26"/>
    <w:rsid w:val="00355F72"/>
    <w:rsid w:val="00364698"/>
    <w:rsid w:val="00364BC2"/>
    <w:rsid w:val="003668FE"/>
    <w:rsid w:val="00367CC2"/>
    <w:rsid w:val="00382CE1"/>
    <w:rsid w:val="003902EF"/>
    <w:rsid w:val="00394B0F"/>
    <w:rsid w:val="003A1B1F"/>
    <w:rsid w:val="003B244F"/>
    <w:rsid w:val="003B266F"/>
    <w:rsid w:val="003B3145"/>
    <w:rsid w:val="003B49E8"/>
    <w:rsid w:val="003B6900"/>
    <w:rsid w:val="003C35B1"/>
    <w:rsid w:val="003C7611"/>
    <w:rsid w:val="003D3860"/>
    <w:rsid w:val="003E2521"/>
    <w:rsid w:val="003E4D40"/>
    <w:rsid w:val="003E5589"/>
    <w:rsid w:val="003F3236"/>
    <w:rsid w:val="003F49E1"/>
    <w:rsid w:val="003F641B"/>
    <w:rsid w:val="003F65E6"/>
    <w:rsid w:val="0040661C"/>
    <w:rsid w:val="00424459"/>
    <w:rsid w:val="00446672"/>
    <w:rsid w:val="004557B4"/>
    <w:rsid w:val="004566EC"/>
    <w:rsid w:val="00460011"/>
    <w:rsid w:val="00461482"/>
    <w:rsid w:val="004649F9"/>
    <w:rsid w:val="00467F98"/>
    <w:rsid w:val="004717D6"/>
    <w:rsid w:val="00477AB4"/>
    <w:rsid w:val="004976D7"/>
    <w:rsid w:val="004B1BDB"/>
    <w:rsid w:val="004B54FE"/>
    <w:rsid w:val="004B56EF"/>
    <w:rsid w:val="004C0A8A"/>
    <w:rsid w:val="004D0E42"/>
    <w:rsid w:val="004E3AA4"/>
    <w:rsid w:val="004E51A6"/>
    <w:rsid w:val="004F2091"/>
    <w:rsid w:val="004F430C"/>
    <w:rsid w:val="00517B52"/>
    <w:rsid w:val="00520566"/>
    <w:rsid w:val="0052445C"/>
    <w:rsid w:val="00524797"/>
    <w:rsid w:val="005368FB"/>
    <w:rsid w:val="00554A30"/>
    <w:rsid w:val="00555E32"/>
    <w:rsid w:val="0056425A"/>
    <w:rsid w:val="00564D79"/>
    <w:rsid w:val="0056734F"/>
    <w:rsid w:val="005726C2"/>
    <w:rsid w:val="00586071"/>
    <w:rsid w:val="00590F17"/>
    <w:rsid w:val="00591538"/>
    <w:rsid w:val="005A75E4"/>
    <w:rsid w:val="005C1F89"/>
    <w:rsid w:val="005C24DF"/>
    <w:rsid w:val="005C7EE9"/>
    <w:rsid w:val="005F4854"/>
    <w:rsid w:val="005F6F5B"/>
    <w:rsid w:val="006020C2"/>
    <w:rsid w:val="00613593"/>
    <w:rsid w:val="006144FD"/>
    <w:rsid w:val="00620E2E"/>
    <w:rsid w:val="00623D4C"/>
    <w:rsid w:val="00633E5A"/>
    <w:rsid w:val="0064235C"/>
    <w:rsid w:val="00653E3A"/>
    <w:rsid w:val="00662724"/>
    <w:rsid w:val="00667450"/>
    <w:rsid w:val="006C0EEF"/>
    <w:rsid w:val="006C2787"/>
    <w:rsid w:val="006C6443"/>
    <w:rsid w:val="006D18E4"/>
    <w:rsid w:val="006E17DF"/>
    <w:rsid w:val="006E1FBC"/>
    <w:rsid w:val="006E2299"/>
    <w:rsid w:val="006E2E46"/>
    <w:rsid w:val="006F0689"/>
    <w:rsid w:val="006F4A1A"/>
    <w:rsid w:val="006F69FA"/>
    <w:rsid w:val="0070154F"/>
    <w:rsid w:val="00704892"/>
    <w:rsid w:val="007051AA"/>
    <w:rsid w:val="00707D8A"/>
    <w:rsid w:val="0072063F"/>
    <w:rsid w:val="00721D90"/>
    <w:rsid w:val="007264BF"/>
    <w:rsid w:val="00727DB4"/>
    <w:rsid w:val="0073539B"/>
    <w:rsid w:val="00737621"/>
    <w:rsid w:val="00745CD7"/>
    <w:rsid w:val="007476A9"/>
    <w:rsid w:val="0075499B"/>
    <w:rsid w:val="00770AEE"/>
    <w:rsid w:val="00775CDD"/>
    <w:rsid w:val="007A18CB"/>
    <w:rsid w:val="007A3AE3"/>
    <w:rsid w:val="007A4663"/>
    <w:rsid w:val="007B0CDE"/>
    <w:rsid w:val="007C7DBA"/>
    <w:rsid w:val="007D1C09"/>
    <w:rsid w:val="007F1816"/>
    <w:rsid w:val="008048B9"/>
    <w:rsid w:val="0081297D"/>
    <w:rsid w:val="00813B86"/>
    <w:rsid w:val="008154CD"/>
    <w:rsid w:val="00820C1F"/>
    <w:rsid w:val="00823F17"/>
    <w:rsid w:val="00832E91"/>
    <w:rsid w:val="008533CA"/>
    <w:rsid w:val="00855967"/>
    <w:rsid w:val="00872B24"/>
    <w:rsid w:val="00872FA9"/>
    <w:rsid w:val="00891A16"/>
    <w:rsid w:val="00892562"/>
    <w:rsid w:val="0089309E"/>
    <w:rsid w:val="00893F99"/>
    <w:rsid w:val="008A0079"/>
    <w:rsid w:val="008A37B7"/>
    <w:rsid w:val="008A7832"/>
    <w:rsid w:val="008B583D"/>
    <w:rsid w:val="008B6721"/>
    <w:rsid w:val="008B774C"/>
    <w:rsid w:val="008C3010"/>
    <w:rsid w:val="008D0A04"/>
    <w:rsid w:val="008D5434"/>
    <w:rsid w:val="008E4A78"/>
    <w:rsid w:val="008F3BAE"/>
    <w:rsid w:val="00904746"/>
    <w:rsid w:val="009214E2"/>
    <w:rsid w:val="00921FE3"/>
    <w:rsid w:val="00926F84"/>
    <w:rsid w:val="009270F7"/>
    <w:rsid w:val="00931B6F"/>
    <w:rsid w:val="00934E92"/>
    <w:rsid w:val="00946E48"/>
    <w:rsid w:val="009479D0"/>
    <w:rsid w:val="00957059"/>
    <w:rsid w:val="00960FC6"/>
    <w:rsid w:val="00963898"/>
    <w:rsid w:val="00966ECA"/>
    <w:rsid w:val="00974DDD"/>
    <w:rsid w:val="00980E41"/>
    <w:rsid w:val="00990181"/>
    <w:rsid w:val="00990E37"/>
    <w:rsid w:val="009A4E04"/>
    <w:rsid w:val="009E1F09"/>
    <w:rsid w:val="009E33EF"/>
    <w:rsid w:val="009E7FF2"/>
    <w:rsid w:val="009F2DE5"/>
    <w:rsid w:val="00A03BF7"/>
    <w:rsid w:val="00A12BC1"/>
    <w:rsid w:val="00A26143"/>
    <w:rsid w:val="00A32B8B"/>
    <w:rsid w:val="00A5542D"/>
    <w:rsid w:val="00A75FC9"/>
    <w:rsid w:val="00AA0D8E"/>
    <w:rsid w:val="00AA569B"/>
    <w:rsid w:val="00AA7B82"/>
    <w:rsid w:val="00AC14A3"/>
    <w:rsid w:val="00AC1D8F"/>
    <w:rsid w:val="00AC3482"/>
    <w:rsid w:val="00AC3A6F"/>
    <w:rsid w:val="00AC4BA3"/>
    <w:rsid w:val="00AD7CD3"/>
    <w:rsid w:val="00AE11EC"/>
    <w:rsid w:val="00AE5DB3"/>
    <w:rsid w:val="00B17A18"/>
    <w:rsid w:val="00B21D74"/>
    <w:rsid w:val="00B23ADB"/>
    <w:rsid w:val="00B300C4"/>
    <w:rsid w:val="00B373A3"/>
    <w:rsid w:val="00B42274"/>
    <w:rsid w:val="00B42FBF"/>
    <w:rsid w:val="00B43F02"/>
    <w:rsid w:val="00B46482"/>
    <w:rsid w:val="00B55F1F"/>
    <w:rsid w:val="00B60D24"/>
    <w:rsid w:val="00B611CB"/>
    <w:rsid w:val="00B819CE"/>
    <w:rsid w:val="00B9060B"/>
    <w:rsid w:val="00BA03CA"/>
    <w:rsid w:val="00BA0844"/>
    <w:rsid w:val="00BA249D"/>
    <w:rsid w:val="00BA2686"/>
    <w:rsid w:val="00BA29E3"/>
    <w:rsid w:val="00BB77BF"/>
    <w:rsid w:val="00BD4063"/>
    <w:rsid w:val="00BD664C"/>
    <w:rsid w:val="00BD73F5"/>
    <w:rsid w:val="00BD799D"/>
    <w:rsid w:val="00BE2B02"/>
    <w:rsid w:val="00BF1607"/>
    <w:rsid w:val="00BF7E05"/>
    <w:rsid w:val="00C00962"/>
    <w:rsid w:val="00C0644C"/>
    <w:rsid w:val="00C07959"/>
    <w:rsid w:val="00C10B72"/>
    <w:rsid w:val="00C15743"/>
    <w:rsid w:val="00C23438"/>
    <w:rsid w:val="00C341BC"/>
    <w:rsid w:val="00C3633B"/>
    <w:rsid w:val="00C64E12"/>
    <w:rsid w:val="00C67EBA"/>
    <w:rsid w:val="00C74697"/>
    <w:rsid w:val="00C75E3A"/>
    <w:rsid w:val="00C80C74"/>
    <w:rsid w:val="00C935E6"/>
    <w:rsid w:val="00CA3193"/>
    <w:rsid w:val="00CB32B7"/>
    <w:rsid w:val="00CC2482"/>
    <w:rsid w:val="00CD1D3D"/>
    <w:rsid w:val="00CD2668"/>
    <w:rsid w:val="00CD2DDC"/>
    <w:rsid w:val="00CD33F2"/>
    <w:rsid w:val="00CD7581"/>
    <w:rsid w:val="00CF0E8A"/>
    <w:rsid w:val="00CF215C"/>
    <w:rsid w:val="00CF40D3"/>
    <w:rsid w:val="00CF4B0F"/>
    <w:rsid w:val="00D0120B"/>
    <w:rsid w:val="00D05BB9"/>
    <w:rsid w:val="00D20323"/>
    <w:rsid w:val="00D333A5"/>
    <w:rsid w:val="00D3377C"/>
    <w:rsid w:val="00D43AAE"/>
    <w:rsid w:val="00D46A82"/>
    <w:rsid w:val="00D5691B"/>
    <w:rsid w:val="00D6429E"/>
    <w:rsid w:val="00D64E1F"/>
    <w:rsid w:val="00D65D2F"/>
    <w:rsid w:val="00D67A78"/>
    <w:rsid w:val="00D70FD9"/>
    <w:rsid w:val="00D81E0C"/>
    <w:rsid w:val="00DA70B9"/>
    <w:rsid w:val="00DC464B"/>
    <w:rsid w:val="00E00A22"/>
    <w:rsid w:val="00E21C23"/>
    <w:rsid w:val="00E23256"/>
    <w:rsid w:val="00E33A00"/>
    <w:rsid w:val="00E43944"/>
    <w:rsid w:val="00E50308"/>
    <w:rsid w:val="00E55B0D"/>
    <w:rsid w:val="00E63083"/>
    <w:rsid w:val="00E66E75"/>
    <w:rsid w:val="00E804A5"/>
    <w:rsid w:val="00E827B7"/>
    <w:rsid w:val="00E91D5B"/>
    <w:rsid w:val="00E94ADB"/>
    <w:rsid w:val="00E96741"/>
    <w:rsid w:val="00EA0770"/>
    <w:rsid w:val="00EA43E6"/>
    <w:rsid w:val="00EA4B6B"/>
    <w:rsid w:val="00EA766D"/>
    <w:rsid w:val="00EB4A40"/>
    <w:rsid w:val="00EB5DED"/>
    <w:rsid w:val="00EC7F57"/>
    <w:rsid w:val="00ED12DA"/>
    <w:rsid w:val="00EE4F10"/>
    <w:rsid w:val="00F103D9"/>
    <w:rsid w:val="00F11094"/>
    <w:rsid w:val="00F11B15"/>
    <w:rsid w:val="00F15A95"/>
    <w:rsid w:val="00F16803"/>
    <w:rsid w:val="00F32C6A"/>
    <w:rsid w:val="00F37EC6"/>
    <w:rsid w:val="00F4258A"/>
    <w:rsid w:val="00F71357"/>
    <w:rsid w:val="00F81048"/>
    <w:rsid w:val="00F912B1"/>
    <w:rsid w:val="00F95C90"/>
    <w:rsid w:val="00FC5119"/>
    <w:rsid w:val="00FD0803"/>
    <w:rsid w:val="00FD55CD"/>
    <w:rsid w:val="00FE15BF"/>
    <w:rsid w:val="00FE3598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011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67CC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75E3A"/>
    <w:pPr>
      <w:ind w:left="720"/>
      <w:contextualSpacing/>
    </w:pPr>
  </w:style>
  <w:style w:type="table" w:styleId="Svtlstnovn">
    <w:name w:val="Light Shading"/>
    <w:basedOn w:val="Normlntabulka"/>
    <w:uiPriority w:val="60"/>
    <w:rsid w:val="00F810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wrap">
    <w:name w:val="nowrap"/>
    <w:basedOn w:val="Standardnpsmoodstavce"/>
    <w:rsid w:val="00A12BC1"/>
  </w:style>
  <w:style w:type="character" w:customStyle="1" w:styleId="jsgrdq">
    <w:name w:val="jsgrdq"/>
    <w:basedOn w:val="Standardnpsmoodstavce"/>
    <w:rsid w:val="0014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011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67CC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75E3A"/>
    <w:pPr>
      <w:ind w:left="720"/>
      <w:contextualSpacing/>
    </w:pPr>
  </w:style>
  <w:style w:type="table" w:styleId="Svtlstnovn">
    <w:name w:val="Light Shading"/>
    <w:basedOn w:val="Normlntabulka"/>
    <w:uiPriority w:val="60"/>
    <w:rsid w:val="00F810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wrap">
    <w:name w:val="nowrap"/>
    <w:basedOn w:val="Standardnpsmoodstavce"/>
    <w:rsid w:val="00A12BC1"/>
  </w:style>
  <w:style w:type="character" w:customStyle="1" w:styleId="jsgrdq">
    <w:name w:val="jsgrdq"/>
    <w:basedOn w:val="Standardnpsmoodstavce"/>
    <w:rsid w:val="0014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festival@evolution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stivalevolution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festivalevolution.cz/_data/upload/File/nabidka-spoluprace-club-evolutio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stivalevolution.cz/_data/upload/File/nabidka-spoluprace-club-evolution.pdf" TargetMode="External"/><Relationship Id="rId20" Type="http://schemas.openxmlformats.org/officeDocument/2006/relationships/hyperlink" Target="http://www.festivalevolution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estivalevolution.cz/_data/upload/File/nabidka-spoluprace-club-evolution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estival@evolution.cz" TargetMode="External"/><Relationship Id="rId19" Type="http://schemas.openxmlformats.org/officeDocument/2006/relationships/hyperlink" Target="mailto:festival@evolutio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estival@evolution.cz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2130-5F53-402F-9728-D6C2164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802</TotalTime>
  <Pages>3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Links>
    <vt:vector size="12" baseType="variant">
      <vt:variant>
        <vt:i4>7077904</vt:i4>
      </vt:variant>
      <vt:variant>
        <vt:i4>60</vt:i4>
      </vt:variant>
      <vt:variant>
        <vt:i4>0</vt:i4>
      </vt:variant>
      <vt:variant>
        <vt:i4>5</vt:i4>
      </vt:variant>
      <vt:variant>
        <vt:lpwstr>https://www.festivalevolution.cz/_data/files/Podminky.pdf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Dana Králíková</cp:lastModifiedBy>
  <cp:revision>237</cp:revision>
  <cp:lastPrinted>2020-03-13T12:25:00Z</cp:lastPrinted>
  <dcterms:created xsi:type="dcterms:W3CDTF">2021-02-12T08:24:00Z</dcterms:created>
  <dcterms:modified xsi:type="dcterms:W3CDTF">2021-02-24T14:10:00Z</dcterms:modified>
</cp:coreProperties>
</file>