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48" w:rsidRDefault="005F7231" w:rsidP="00460079"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-283210</wp:posOffset>
            </wp:positionV>
            <wp:extent cx="579755" cy="852170"/>
            <wp:effectExtent l="0" t="0" r="0" b="5080"/>
            <wp:wrapNone/>
            <wp:docPr id="24" name="obrázek 24" descr="logo FESTEVOj_1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FESTEVOj_1_m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79">
        <w:tab/>
      </w:r>
      <w:r w:rsidR="00460079">
        <w:tab/>
      </w:r>
      <w:r w:rsidR="00460079">
        <w:tab/>
      </w:r>
      <w:r w:rsidR="00460079">
        <w:tab/>
      </w:r>
      <w:r w:rsidR="00460079">
        <w:tab/>
      </w:r>
      <w:r w:rsidR="00460079">
        <w:tab/>
      </w:r>
      <w:r w:rsidR="00460079">
        <w:tab/>
      </w:r>
      <w:r w:rsidR="00460079">
        <w:tab/>
      </w:r>
      <w:r w:rsidR="00460079">
        <w:tab/>
      </w:r>
      <w:r w:rsidR="00460079">
        <w:tab/>
        <w:t xml:space="preserve">  </w:t>
      </w:r>
    </w:p>
    <w:p w:rsidR="00642E48" w:rsidRDefault="00642E48" w:rsidP="00460079"/>
    <w:p w:rsidR="007A2D31" w:rsidRPr="00460079" w:rsidRDefault="00460079" w:rsidP="00460079">
      <w:r>
        <w:tab/>
        <w:t xml:space="preserve"> </w:t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C57D7B">
        <w:t xml:space="preserve">   </w:t>
      </w:r>
      <w:r w:rsidR="00B504B1" w:rsidRPr="00405849">
        <w:rPr>
          <w:sz w:val="20"/>
          <w:szCs w:val="20"/>
        </w:rPr>
        <w:t xml:space="preserve">Uzávěrka: </w:t>
      </w:r>
      <w:r>
        <w:rPr>
          <w:b/>
          <w:sz w:val="20"/>
          <w:szCs w:val="20"/>
        </w:rPr>
        <w:t>1</w:t>
      </w:r>
      <w:r w:rsidR="00B504B1" w:rsidRPr="00405849">
        <w:rPr>
          <w:b/>
          <w:sz w:val="20"/>
          <w:szCs w:val="20"/>
        </w:rPr>
        <w:t>.</w:t>
      </w:r>
      <w:r w:rsidR="00405849" w:rsidRPr="00405849">
        <w:rPr>
          <w:b/>
          <w:sz w:val="20"/>
          <w:szCs w:val="20"/>
        </w:rPr>
        <w:t xml:space="preserve"> </w:t>
      </w:r>
      <w:r w:rsidR="00827E64">
        <w:rPr>
          <w:b/>
          <w:sz w:val="20"/>
          <w:szCs w:val="20"/>
        </w:rPr>
        <w:t>9</w:t>
      </w:r>
      <w:r w:rsidR="00B504B1" w:rsidRPr="00405849">
        <w:rPr>
          <w:b/>
          <w:sz w:val="20"/>
          <w:szCs w:val="20"/>
        </w:rPr>
        <w:t>.</w:t>
      </w:r>
      <w:r w:rsidR="00405849" w:rsidRPr="00405849">
        <w:rPr>
          <w:b/>
          <w:sz w:val="20"/>
          <w:szCs w:val="20"/>
        </w:rPr>
        <w:t xml:space="preserve"> </w:t>
      </w:r>
      <w:r w:rsidR="00CB1258">
        <w:rPr>
          <w:b/>
          <w:sz w:val="20"/>
          <w:szCs w:val="20"/>
        </w:rPr>
        <w:t>2020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99"/>
      </w:tblGrid>
      <w:tr w:rsidR="00062CAD" w:rsidTr="00B378F2">
        <w:tc>
          <w:tcPr>
            <w:tcW w:w="7479" w:type="dxa"/>
          </w:tcPr>
          <w:p w:rsidR="00062CAD" w:rsidRPr="00062CAD" w:rsidRDefault="00062CAD" w:rsidP="00922AF3">
            <w:pPr>
              <w:tabs>
                <w:tab w:val="right" w:pos="9498"/>
              </w:tabs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62CAD" w:rsidRPr="00405849" w:rsidRDefault="00062CAD" w:rsidP="00B378F2">
            <w:pPr>
              <w:tabs>
                <w:tab w:val="right" w:pos="9498"/>
              </w:tabs>
              <w:jc w:val="right"/>
              <w:rPr>
                <w:b/>
                <w:color w:val="FFFFFF"/>
                <w:sz w:val="20"/>
                <w:szCs w:val="20"/>
              </w:rPr>
            </w:pPr>
            <w:r w:rsidRPr="00405849">
              <w:rPr>
                <w:b/>
                <w:color w:val="FFFFFF"/>
                <w:sz w:val="20"/>
                <w:szCs w:val="20"/>
              </w:rPr>
              <w:t>PRO VYSTAVOVATELE</w:t>
            </w:r>
            <w:r w:rsidR="0057641E" w:rsidRPr="00405849"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</w:tbl>
    <w:p w:rsidR="006D18E4" w:rsidRPr="00922AF3" w:rsidRDefault="00A553D9" w:rsidP="00A553D9">
      <w:pPr>
        <w:tabs>
          <w:tab w:val="right" w:pos="9498"/>
        </w:tabs>
        <w:rPr>
          <w:sz w:val="8"/>
          <w:szCs w:val="8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778"/>
      </w:tblGrid>
      <w:tr w:rsidR="002E0D81" w:rsidRPr="00980E41" w:rsidTr="00980E41">
        <w:tc>
          <w:tcPr>
            <w:tcW w:w="9778" w:type="dxa"/>
            <w:shd w:val="clear" w:color="auto" w:fill="808080"/>
          </w:tcPr>
          <w:p w:rsidR="001030F0" w:rsidRPr="00980E41" w:rsidRDefault="005B7516" w:rsidP="00B378F2">
            <w:pPr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OBJEDNÁVKA </w:t>
            </w:r>
            <w:r w:rsidR="008A3004">
              <w:rPr>
                <w:b/>
                <w:color w:val="FFFFFF"/>
              </w:rPr>
              <w:t xml:space="preserve">TIŠTĚNÉ </w:t>
            </w:r>
            <w:r w:rsidR="00CD1F91">
              <w:rPr>
                <w:b/>
                <w:color w:val="FFFFFF"/>
              </w:rPr>
              <w:t xml:space="preserve">INZERCE </w:t>
            </w:r>
          </w:p>
        </w:tc>
      </w:tr>
    </w:tbl>
    <w:p w:rsidR="00B611CB" w:rsidRPr="00AA6E64" w:rsidRDefault="00B611CB" w:rsidP="00424459">
      <w:pPr>
        <w:rPr>
          <w:sz w:val="16"/>
          <w:szCs w:val="16"/>
        </w:rPr>
      </w:pPr>
    </w:p>
    <w:p w:rsidR="001966E5" w:rsidRPr="0057641E" w:rsidRDefault="001966E5" w:rsidP="00424459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  <w:gridCol w:w="31"/>
      </w:tblGrid>
      <w:tr w:rsidR="009642BA" w:rsidRPr="00EE23AF" w:rsidTr="00EA244C">
        <w:tc>
          <w:tcPr>
            <w:tcW w:w="9778" w:type="dxa"/>
            <w:gridSpan w:val="3"/>
            <w:shd w:val="clear" w:color="auto" w:fill="D9D9D9"/>
          </w:tcPr>
          <w:p w:rsidR="009642BA" w:rsidRPr="00EE23AF" w:rsidRDefault="009642BA" w:rsidP="00B378F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ÚDAJE O VYSTAVOVATELI</w:t>
            </w:r>
          </w:p>
        </w:tc>
      </w:tr>
      <w:tr w:rsidR="009642BA" w:rsidRPr="00EE23AF" w:rsidTr="00482950">
        <w:trPr>
          <w:gridAfter w:val="1"/>
          <w:wAfter w:w="31" w:type="dxa"/>
        </w:trPr>
        <w:tc>
          <w:tcPr>
            <w:tcW w:w="5778" w:type="dxa"/>
          </w:tcPr>
          <w:p w:rsidR="009642BA" w:rsidRPr="00EE23AF" w:rsidRDefault="009642BA" w:rsidP="009642BA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NÁZEV SPOLEČNOSTI</w:t>
            </w:r>
            <w:r w:rsidRPr="00EE23AF">
              <w:rPr>
                <w:b/>
                <w:sz w:val="16"/>
                <w:szCs w:val="16"/>
              </w:rPr>
              <w:t xml:space="preserve">: </w:t>
            </w:r>
            <w:r w:rsidRPr="00EE23AF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23AF">
              <w:rPr>
                <w:b/>
                <w:sz w:val="16"/>
                <w:szCs w:val="16"/>
              </w:rPr>
              <w:instrText xml:space="preserve"> FORMTEXT </w:instrText>
            </w:r>
            <w:r w:rsidRPr="00EE23AF">
              <w:rPr>
                <w:b/>
                <w:sz w:val="16"/>
                <w:szCs w:val="16"/>
              </w:rPr>
            </w:r>
            <w:r w:rsidRPr="00EE23AF">
              <w:rPr>
                <w:b/>
                <w:sz w:val="16"/>
                <w:szCs w:val="16"/>
              </w:rPr>
              <w:fldChar w:fldCharType="separate"/>
            </w:r>
            <w:bookmarkStart w:id="1" w:name="_GoBack"/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bookmarkEnd w:id="1"/>
            <w:r w:rsidRPr="00EE23AF"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9642BA" w:rsidRPr="00EE23AF" w:rsidRDefault="00B378F2" w:rsidP="0048295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  <w:r w:rsidR="009642BA" w:rsidRPr="00EE23AF">
              <w:rPr>
                <w:b/>
                <w:sz w:val="16"/>
                <w:szCs w:val="16"/>
              </w:rPr>
              <w:t xml:space="preserve">: </w:t>
            </w:r>
            <w:r w:rsidR="009642BA" w:rsidRPr="00EE23AF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642BA" w:rsidRPr="00EE23AF">
              <w:rPr>
                <w:b/>
                <w:sz w:val="16"/>
                <w:szCs w:val="16"/>
              </w:rPr>
              <w:instrText xml:space="preserve"> FORMTEXT </w:instrText>
            </w:r>
            <w:r w:rsidR="009642BA" w:rsidRPr="00EE23AF">
              <w:rPr>
                <w:b/>
                <w:sz w:val="16"/>
                <w:szCs w:val="16"/>
              </w:rPr>
            </w:r>
            <w:r w:rsidR="009642BA" w:rsidRPr="00EE23AF">
              <w:rPr>
                <w:b/>
                <w:sz w:val="16"/>
                <w:szCs w:val="16"/>
              </w:rPr>
              <w:fldChar w:fldCharType="separate"/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9642BA" w:rsidRPr="00EE23AF" w:rsidTr="00482950">
        <w:trPr>
          <w:gridAfter w:val="1"/>
          <w:wAfter w:w="31" w:type="dxa"/>
        </w:trPr>
        <w:tc>
          <w:tcPr>
            <w:tcW w:w="5778" w:type="dxa"/>
          </w:tcPr>
          <w:p w:rsidR="009642BA" w:rsidRPr="00EE23AF" w:rsidRDefault="00B378F2" w:rsidP="0048295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KONTAKTNÍ OSOBA</w:t>
            </w:r>
            <w:r w:rsidR="009642BA" w:rsidRPr="00EE23AF">
              <w:rPr>
                <w:b/>
                <w:sz w:val="16"/>
                <w:szCs w:val="16"/>
              </w:rPr>
              <w:t xml:space="preserve">: </w:t>
            </w:r>
            <w:r w:rsidR="009642BA" w:rsidRPr="00EE23AF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642BA" w:rsidRPr="00EE23AF">
              <w:rPr>
                <w:b/>
                <w:sz w:val="16"/>
                <w:szCs w:val="16"/>
              </w:rPr>
              <w:instrText xml:space="preserve"> FORMTEXT </w:instrText>
            </w:r>
            <w:r w:rsidR="009642BA" w:rsidRPr="00EE23AF">
              <w:rPr>
                <w:b/>
                <w:sz w:val="16"/>
                <w:szCs w:val="16"/>
              </w:rPr>
            </w:r>
            <w:r w:rsidR="009642BA" w:rsidRPr="00EE23AF">
              <w:rPr>
                <w:b/>
                <w:sz w:val="16"/>
                <w:szCs w:val="16"/>
              </w:rPr>
              <w:fldChar w:fldCharType="separate"/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9642BA" w:rsidRPr="00EE23AF" w:rsidRDefault="009642BA" w:rsidP="00482950">
            <w:pPr>
              <w:spacing w:before="40" w:after="40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 xml:space="preserve">E-MAIL: </w:t>
            </w:r>
            <w:r w:rsidRPr="00EE23AF"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E23AF">
              <w:rPr>
                <w:b/>
                <w:sz w:val="16"/>
                <w:szCs w:val="16"/>
              </w:rPr>
              <w:instrText xml:space="preserve"> FORMTEXT </w:instrText>
            </w:r>
            <w:r w:rsidRPr="00EE23AF">
              <w:rPr>
                <w:b/>
                <w:sz w:val="16"/>
                <w:szCs w:val="16"/>
              </w:rPr>
            </w:r>
            <w:r w:rsidRPr="00EE23AF">
              <w:rPr>
                <w:b/>
                <w:sz w:val="16"/>
                <w:szCs w:val="16"/>
              </w:rPr>
              <w:fldChar w:fldCharType="separate"/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A553D9" w:rsidRDefault="00A553D9">
      <w:pPr>
        <w:rPr>
          <w:sz w:val="8"/>
          <w:szCs w:val="8"/>
        </w:rPr>
      </w:pPr>
    </w:p>
    <w:p w:rsidR="009642BA" w:rsidRDefault="009642BA">
      <w:pPr>
        <w:rPr>
          <w:sz w:val="8"/>
          <w:szCs w:val="8"/>
        </w:rPr>
      </w:pPr>
    </w:p>
    <w:p w:rsidR="009642BA" w:rsidRPr="0057641E" w:rsidRDefault="009642B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8"/>
      </w:tblGrid>
      <w:tr w:rsidR="00A553D9" w:rsidRPr="00A553D9" w:rsidTr="00EA244C">
        <w:tc>
          <w:tcPr>
            <w:tcW w:w="9778" w:type="dxa"/>
            <w:shd w:val="clear" w:color="auto" w:fill="D9D9D9"/>
          </w:tcPr>
          <w:p w:rsidR="00A553D9" w:rsidRPr="009642BA" w:rsidRDefault="007B141B" w:rsidP="00B378F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SEZNAM VYSTAVOVATELŮ</w:t>
            </w:r>
          </w:p>
        </w:tc>
      </w:tr>
    </w:tbl>
    <w:p w:rsidR="00247973" w:rsidRDefault="005F7231" w:rsidP="00247973">
      <w:pPr>
        <w:rPr>
          <w:b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128905</wp:posOffset>
            </wp:positionV>
            <wp:extent cx="1437640" cy="989965"/>
            <wp:effectExtent l="0" t="0" r="0" b="635"/>
            <wp:wrapSquare wrapText="bothSides"/>
            <wp:docPr id="21" name="obrázek 21" descr="inzerce_broz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zerce_broz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973" w:rsidRDefault="00D716D4" w:rsidP="00247973">
      <w:pPr>
        <w:jc w:val="both"/>
        <w:rPr>
          <w:rFonts w:eastAsia="Times New Roman" w:cs="Helvetica"/>
          <w:color w:val="000000"/>
          <w:sz w:val="20"/>
          <w:szCs w:val="20"/>
          <w:lang w:eastAsia="cs-CZ"/>
        </w:rPr>
      </w:pPr>
      <w:r>
        <w:rPr>
          <w:rFonts w:eastAsia="Times New Roman" w:cs="Helvetica"/>
          <w:b/>
          <w:bCs/>
          <w:color w:val="000000"/>
          <w:sz w:val="20"/>
          <w:szCs w:val="20"/>
          <w:lang w:eastAsia="cs-CZ"/>
        </w:rPr>
        <w:t>Seznam</w:t>
      </w:r>
      <w:r w:rsidR="00247973">
        <w:rPr>
          <w:rFonts w:eastAsia="Times New Roman" w:cs="Helvetica"/>
          <w:b/>
          <w:bCs/>
          <w:color w:val="000000"/>
          <w:sz w:val="20"/>
          <w:szCs w:val="20"/>
          <w:lang w:eastAsia="cs-CZ"/>
        </w:rPr>
        <w:t xml:space="preserve"> vystavovatelů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 xml:space="preserve"> vyjde v </w:t>
      </w:r>
      <w:r w:rsidR="00247973" w:rsidRPr="009C340F">
        <w:rPr>
          <w:rFonts w:eastAsia="Times New Roman" w:cs="Helvetica"/>
          <w:color w:val="000000"/>
          <w:sz w:val="20"/>
          <w:szCs w:val="20"/>
          <w:lang w:eastAsia="cs-CZ"/>
        </w:rPr>
        <w:t>náklad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>u 18 000 ks</w:t>
      </w:r>
      <w:r w:rsidR="00247973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, 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>rozložený formát – rozšířený A3. Slouží</w:t>
      </w:r>
      <w:r w:rsidR="00247973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 k rychlé or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>ientaci v prostorách festivalu - obsahuje</w:t>
      </w:r>
      <w:r w:rsidR="00247973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 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>seznam vystavovatelů a detailní plánek s čísly jednotlivých stánků</w:t>
      </w:r>
      <w:r w:rsidR="00247973" w:rsidRP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. 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>Festivalový seznam vystavovatelů obdrží</w:t>
      </w:r>
      <w:r w:rsidR="00247973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 každý návštěvník ke vstupence</w:t>
      </w:r>
      <w:r w:rsidR="00247973" w:rsidRP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 zdarma.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 xml:space="preserve"> Ilustrační nákres reklamních pozic na straně 2.</w:t>
      </w:r>
    </w:p>
    <w:p w:rsidR="00247973" w:rsidRDefault="00247973" w:rsidP="00247973">
      <w:pPr>
        <w:jc w:val="both"/>
        <w:rPr>
          <w:rFonts w:eastAsia="Times New Roman" w:cs="Helvetica"/>
          <w:b/>
          <w:color w:val="000000"/>
          <w:sz w:val="20"/>
          <w:szCs w:val="20"/>
          <w:lang w:eastAsia="cs-CZ"/>
        </w:rPr>
      </w:pPr>
      <w:r w:rsidRPr="00255042">
        <w:rPr>
          <w:rFonts w:eastAsia="Times New Roman" w:cs="Helvetica"/>
          <w:b/>
          <w:color w:val="000000"/>
          <w:sz w:val="20"/>
          <w:szCs w:val="20"/>
          <w:lang w:eastAsia="cs-CZ"/>
        </w:rPr>
        <w:t xml:space="preserve">K dispozici </w:t>
      </w:r>
      <w:r w:rsidR="004B66E6">
        <w:rPr>
          <w:rFonts w:eastAsia="Times New Roman" w:cs="Helvetica"/>
          <w:b/>
          <w:color w:val="000000"/>
          <w:sz w:val="20"/>
          <w:szCs w:val="20"/>
          <w:lang w:eastAsia="cs-CZ"/>
        </w:rPr>
        <w:t>pouze 8</w:t>
      </w:r>
      <w:r w:rsidRPr="00255042">
        <w:rPr>
          <w:rFonts w:eastAsia="Times New Roman" w:cs="Helvetica"/>
          <w:b/>
          <w:color w:val="000000"/>
          <w:sz w:val="20"/>
          <w:szCs w:val="20"/>
          <w:lang w:eastAsia="cs-CZ"/>
        </w:rPr>
        <w:t xml:space="preserve"> reklamní</w:t>
      </w:r>
      <w:r>
        <w:rPr>
          <w:rFonts w:eastAsia="Times New Roman" w:cs="Helvetica"/>
          <w:b/>
          <w:color w:val="000000"/>
          <w:sz w:val="20"/>
          <w:szCs w:val="20"/>
          <w:lang w:eastAsia="cs-CZ"/>
        </w:rPr>
        <w:t>ch pozic</w:t>
      </w:r>
      <w:r w:rsidRPr="00255042">
        <w:rPr>
          <w:rFonts w:eastAsia="Times New Roman" w:cs="Helvetica"/>
          <w:b/>
          <w:color w:val="000000"/>
          <w:sz w:val="20"/>
          <w:szCs w:val="20"/>
          <w:lang w:eastAsia="cs-CZ"/>
        </w:rPr>
        <w:t>.</w:t>
      </w:r>
    </w:p>
    <w:p w:rsidR="00B47AB5" w:rsidRDefault="00B47AB5">
      <w:pPr>
        <w:rPr>
          <w:sz w:val="24"/>
          <w:szCs w:val="24"/>
        </w:rPr>
      </w:pPr>
    </w:p>
    <w:p w:rsidR="00247973" w:rsidRDefault="0024797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275"/>
        <w:gridCol w:w="1134"/>
        <w:gridCol w:w="1732"/>
      </w:tblGrid>
      <w:tr w:rsidR="0088444E" w:rsidRPr="00F53420" w:rsidTr="00380219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88444E" w:rsidRPr="00F53420" w:rsidRDefault="00F53420" w:rsidP="00B378F2">
            <w:pPr>
              <w:jc w:val="center"/>
              <w:rPr>
                <w:b/>
                <w:sz w:val="16"/>
                <w:szCs w:val="16"/>
              </w:rPr>
            </w:pPr>
            <w:r w:rsidRPr="00F53420">
              <w:rPr>
                <w:b/>
                <w:sz w:val="16"/>
                <w:szCs w:val="16"/>
              </w:rPr>
              <w:t>Typ inzerce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8444E" w:rsidRPr="00F53420" w:rsidRDefault="0088444E" w:rsidP="00B378F2">
            <w:pPr>
              <w:jc w:val="center"/>
              <w:rPr>
                <w:b/>
                <w:sz w:val="16"/>
                <w:szCs w:val="16"/>
              </w:rPr>
            </w:pPr>
            <w:r w:rsidRPr="00F53420">
              <w:rPr>
                <w:b/>
                <w:sz w:val="16"/>
                <w:szCs w:val="16"/>
              </w:rPr>
              <w:t>š</w:t>
            </w:r>
            <w:r w:rsidR="00922AF3" w:rsidRPr="00F53420">
              <w:rPr>
                <w:b/>
                <w:sz w:val="16"/>
                <w:szCs w:val="16"/>
              </w:rPr>
              <w:t>ířka</w:t>
            </w:r>
            <w:r w:rsidR="00297668" w:rsidRPr="00F53420">
              <w:rPr>
                <w:b/>
                <w:sz w:val="16"/>
                <w:szCs w:val="16"/>
              </w:rPr>
              <w:t xml:space="preserve"> x </w:t>
            </w:r>
            <w:r w:rsidR="00F53420">
              <w:rPr>
                <w:b/>
                <w:sz w:val="16"/>
                <w:szCs w:val="16"/>
              </w:rPr>
              <w:t>výška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8444E" w:rsidRPr="00F53420" w:rsidRDefault="00F53420" w:rsidP="00B378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8444E" w:rsidRPr="00F53420" w:rsidRDefault="00F53420" w:rsidP="00B378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Počet</w:t>
            </w:r>
            <w:r w:rsidR="0088444E" w:rsidRPr="00F5342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88444E" w:rsidRPr="00F53420" w:rsidRDefault="00F53420" w:rsidP="00B378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</w:t>
            </w:r>
          </w:p>
        </w:tc>
      </w:tr>
      <w:tr w:rsidR="0088444E" w:rsidRPr="00380219" w:rsidTr="00380219">
        <w:tc>
          <w:tcPr>
            <w:tcW w:w="3794" w:type="dxa"/>
          </w:tcPr>
          <w:p w:rsidR="00922AF3" w:rsidRDefault="008729E1" w:rsidP="00A422ED">
            <w:pPr>
              <w:spacing w:before="40"/>
              <w:jc w:val="both"/>
              <w:rPr>
                <w:sz w:val="16"/>
                <w:szCs w:val="16"/>
              </w:rPr>
            </w:pPr>
            <w:r w:rsidRPr="00380219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Pr="00380219">
              <w:rPr>
                <w:sz w:val="20"/>
                <w:szCs w:val="20"/>
              </w:rPr>
              <w:instrText xml:space="preserve"> FORMCHECKBOX </w:instrText>
            </w:r>
            <w:r w:rsidRPr="00380219">
              <w:rPr>
                <w:sz w:val="20"/>
                <w:szCs w:val="20"/>
              </w:rPr>
            </w:r>
            <w:r w:rsidRPr="00380219">
              <w:rPr>
                <w:sz w:val="20"/>
                <w:szCs w:val="20"/>
              </w:rPr>
              <w:fldChar w:fldCharType="end"/>
            </w:r>
            <w:bookmarkEnd w:id="5"/>
            <w:r w:rsidR="00922AF3">
              <w:rPr>
                <w:sz w:val="16"/>
                <w:szCs w:val="16"/>
              </w:rPr>
              <w:t xml:space="preserve"> inzerce </w:t>
            </w:r>
            <w:r w:rsidR="00255042">
              <w:rPr>
                <w:sz w:val="16"/>
                <w:szCs w:val="16"/>
              </w:rPr>
              <w:t>t</w:t>
            </w:r>
            <w:r w:rsidR="00922AF3">
              <w:rPr>
                <w:sz w:val="16"/>
                <w:szCs w:val="16"/>
              </w:rPr>
              <w:t>yp A – 1/</w:t>
            </w:r>
            <w:r w:rsidR="00FE54BF">
              <w:rPr>
                <w:sz w:val="16"/>
                <w:szCs w:val="16"/>
              </w:rPr>
              <w:t>2</w:t>
            </w:r>
            <w:r w:rsidR="00922AF3">
              <w:rPr>
                <w:sz w:val="16"/>
                <w:szCs w:val="16"/>
              </w:rPr>
              <w:t xml:space="preserve"> strany </w:t>
            </w:r>
          </w:p>
          <w:p w:rsidR="0088444E" w:rsidRPr="00380219" w:rsidRDefault="00922AF3" w:rsidP="00A422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88444E" w:rsidRPr="00380219" w:rsidRDefault="00FE54BF" w:rsidP="00A42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112x76,5 mm (zrcadlo</w:t>
            </w:r>
            <w:r w:rsidRPr="00380219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88444E" w:rsidRPr="00380219" w:rsidRDefault="00FE54BF" w:rsidP="0038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29E1" w:rsidRPr="00380219">
              <w:rPr>
                <w:sz w:val="16"/>
                <w:szCs w:val="16"/>
              </w:rPr>
              <w:t xml:space="preserve"> 000,- Kč</w:t>
            </w:r>
          </w:p>
        </w:tc>
        <w:tc>
          <w:tcPr>
            <w:tcW w:w="1134" w:type="dxa"/>
            <w:vAlign w:val="center"/>
          </w:tcPr>
          <w:p w:rsidR="0088444E" w:rsidRPr="00380219" w:rsidRDefault="008729E1" w:rsidP="00380219">
            <w:pPr>
              <w:jc w:val="center"/>
              <w:rPr>
                <w:sz w:val="16"/>
                <w:szCs w:val="16"/>
              </w:rPr>
            </w:pPr>
            <w:r w:rsidRPr="00380219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Pr="00380219">
              <w:rPr>
                <w:sz w:val="16"/>
                <w:szCs w:val="16"/>
              </w:rPr>
              <w:instrText xml:space="preserve"> FORMTEXT </w:instrText>
            </w:r>
            <w:r w:rsidRPr="00380219">
              <w:rPr>
                <w:sz w:val="16"/>
                <w:szCs w:val="16"/>
              </w:rPr>
            </w:r>
            <w:r w:rsidRPr="00380219">
              <w:rPr>
                <w:sz w:val="16"/>
                <w:szCs w:val="16"/>
              </w:rPr>
              <w:fldChar w:fldCharType="separate"/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32" w:type="dxa"/>
            <w:vAlign w:val="center"/>
          </w:tcPr>
          <w:p w:rsidR="0088444E" w:rsidRPr="00380219" w:rsidRDefault="008729E1" w:rsidP="00380219">
            <w:pPr>
              <w:jc w:val="center"/>
              <w:rPr>
                <w:sz w:val="16"/>
                <w:szCs w:val="16"/>
              </w:rPr>
            </w:pPr>
            <w:r w:rsidRPr="00380219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380219">
              <w:rPr>
                <w:sz w:val="16"/>
                <w:szCs w:val="16"/>
              </w:rPr>
              <w:instrText xml:space="preserve"> FORMTEXT </w:instrText>
            </w:r>
            <w:r w:rsidRPr="00380219">
              <w:rPr>
                <w:sz w:val="16"/>
                <w:szCs w:val="16"/>
              </w:rPr>
            </w:r>
            <w:r w:rsidRPr="00380219">
              <w:rPr>
                <w:sz w:val="16"/>
                <w:szCs w:val="16"/>
              </w:rPr>
              <w:fldChar w:fldCharType="separate"/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88444E" w:rsidRPr="00380219" w:rsidTr="00380219">
        <w:tc>
          <w:tcPr>
            <w:tcW w:w="3794" w:type="dxa"/>
          </w:tcPr>
          <w:p w:rsidR="00706ECB" w:rsidRDefault="008729E1" w:rsidP="00A422ED">
            <w:pPr>
              <w:spacing w:before="40"/>
              <w:jc w:val="both"/>
              <w:rPr>
                <w:sz w:val="16"/>
                <w:szCs w:val="16"/>
              </w:rPr>
            </w:pPr>
            <w:r w:rsidRPr="00380219"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Pr="00380219">
              <w:rPr>
                <w:sz w:val="20"/>
                <w:szCs w:val="20"/>
              </w:rPr>
              <w:instrText xml:space="preserve"> FORMCHECKBOX </w:instrText>
            </w:r>
            <w:r w:rsidRPr="00380219">
              <w:rPr>
                <w:sz w:val="20"/>
                <w:szCs w:val="20"/>
              </w:rPr>
            </w:r>
            <w:r w:rsidRPr="00380219">
              <w:rPr>
                <w:sz w:val="20"/>
                <w:szCs w:val="20"/>
              </w:rPr>
              <w:fldChar w:fldCharType="end"/>
            </w:r>
            <w:bookmarkEnd w:id="8"/>
            <w:r w:rsidRPr="00380219">
              <w:rPr>
                <w:sz w:val="16"/>
                <w:szCs w:val="16"/>
              </w:rPr>
              <w:t xml:space="preserve"> inzerce</w:t>
            </w:r>
            <w:r w:rsidR="00706ECB">
              <w:rPr>
                <w:sz w:val="16"/>
                <w:szCs w:val="16"/>
              </w:rPr>
              <w:t xml:space="preserve"> </w:t>
            </w:r>
            <w:r w:rsidR="00255042">
              <w:rPr>
                <w:sz w:val="16"/>
                <w:szCs w:val="16"/>
              </w:rPr>
              <w:t>t</w:t>
            </w:r>
            <w:r w:rsidR="00706ECB">
              <w:rPr>
                <w:sz w:val="16"/>
                <w:szCs w:val="16"/>
              </w:rPr>
              <w:t xml:space="preserve">yp B – </w:t>
            </w:r>
            <w:r w:rsidR="00EA244C">
              <w:rPr>
                <w:sz w:val="16"/>
                <w:szCs w:val="16"/>
              </w:rPr>
              <w:t>1</w:t>
            </w:r>
            <w:r w:rsidR="00706ECB">
              <w:rPr>
                <w:sz w:val="16"/>
                <w:szCs w:val="16"/>
              </w:rPr>
              <w:t>/</w:t>
            </w:r>
            <w:r w:rsidR="00FE54BF">
              <w:rPr>
                <w:sz w:val="16"/>
                <w:szCs w:val="16"/>
              </w:rPr>
              <w:t>1</w:t>
            </w:r>
            <w:r w:rsidR="00706ECB">
              <w:rPr>
                <w:sz w:val="16"/>
                <w:szCs w:val="16"/>
              </w:rPr>
              <w:t xml:space="preserve"> strany</w:t>
            </w:r>
          </w:p>
          <w:p w:rsidR="0088444E" w:rsidRPr="00380219" w:rsidRDefault="00706ECB" w:rsidP="00A422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88444E" w:rsidRPr="00402010" w:rsidRDefault="00642E48" w:rsidP="00A422E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112x159 mm (zrcadlo)</w:t>
            </w:r>
          </w:p>
        </w:tc>
        <w:tc>
          <w:tcPr>
            <w:tcW w:w="1275" w:type="dxa"/>
            <w:vAlign w:val="center"/>
          </w:tcPr>
          <w:p w:rsidR="0088444E" w:rsidRPr="00380219" w:rsidRDefault="00460079" w:rsidP="0038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729E1" w:rsidRPr="00380219">
              <w:rPr>
                <w:sz w:val="16"/>
                <w:szCs w:val="16"/>
              </w:rPr>
              <w:t> 000,- Kč</w:t>
            </w:r>
          </w:p>
        </w:tc>
        <w:tc>
          <w:tcPr>
            <w:tcW w:w="1134" w:type="dxa"/>
            <w:vAlign w:val="center"/>
          </w:tcPr>
          <w:p w:rsidR="0088444E" w:rsidRPr="00380219" w:rsidRDefault="008729E1" w:rsidP="00380219">
            <w:pPr>
              <w:jc w:val="center"/>
              <w:rPr>
                <w:sz w:val="16"/>
                <w:szCs w:val="16"/>
              </w:rPr>
            </w:pPr>
            <w:r w:rsidRPr="00380219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380219">
              <w:rPr>
                <w:sz w:val="16"/>
                <w:szCs w:val="16"/>
              </w:rPr>
              <w:instrText xml:space="preserve"> FORMTEXT </w:instrText>
            </w:r>
            <w:r w:rsidRPr="00380219">
              <w:rPr>
                <w:sz w:val="16"/>
                <w:szCs w:val="16"/>
              </w:rPr>
            </w:r>
            <w:r w:rsidRPr="00380219">
              <w:rPr>
                <w:sz w:val="16"/>
                <w:szCs w:val="16"/>
              </w:rPr>
              <w:fldChar w:fldCharType="separate"/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732" w:type="dxa"/>
            <w:vAlign w:val="center"/>
          </w:tcPr>
          <w:p w:rsidR="0088444E" w:rsidRPr="00380219" w:rsidRDefault="008729E1" w:rsidP="00380219">
            <w:pPr>
              <w:jc w:val="center"/>
              <w:rPr>
                <w:sz w:val="16"/>
                <w:szCs w:val="16"/>
              </w:rPr>
            </w:pPr>
            <w:r w:rsidRPr="00380219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380219">
              <w:rPr>
                <w:sz w:val="16"/>
                <w:szCs w:val="16"/>
              </w:rPr>
              <w:instrText xml:space="preserve"> FORMTEXT </w:instrText>
            </w:r>
            <w:r w:rsidRPr="00380219">
              <w:rPr>
                <w:sz w:val="16"/>
                <w:szCs w:val="16"/>
              </w:rPr>
            </w:r>
            <w:r w:rsidRPr="00380219">
              <w:rPr>
                <w:sz w:val="16"/>
                <w:szCs w:val="16"/>
              </w:rPr>
              <w:fldChar w:fldCharType="separate"/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1966E5" w:rsidRDefault="001966E5" w:rsidP="00D3377C">
      <w:pPr>
        <w:jc w:val="both"/>
        <w:rPr>
          <w:b/>
          <w:sz w:val="8"/>
          <w:szCs w:val="8"/>
        </w:rPr>
      </w:pPr>
    </w:p>
    <w:p w:rsidR="00A422ED" w:rsidRDefault="00A422ED" w:rsidP="00D3377C">
      <w:pPr>
        <w:jc w:val="both"/>
        <w:rPr>
          <w:b/>
          <w:sz w:val="8"/>
          <w:szCs w:val="8"/>
        </w:rPr>
      </w:pPr>
    </w:p>
    <w:p w:rsidR="00A422ED" w:rsidRPr="0057641E" w:rsidRDefault="00A422ED" w:rsidP="00D3377C">
      <w:pPr>
        <w:jc w:val="both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422ED" w:rsidRPr="00EB5288" w:rsidTr="00EB5288">
        <w:tc>
          <w:tcPr>
            <w:tcW w:w="9778" w:type="dxa"/>
            <w:shd w:val="clear" w:color="auto" w:fill="D9D9D9"/>
          </w:tcPr>
          <w:p w:rsidR="00A422ED" w:rsidRPr="00EB5288" w:rsidRDefault="007B141B" w:rsidP="00EB52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FESTIVALOVÝ </w:t>
            </w:r>
            <w:r w:rsidR="007E4CE0">
              <w:rPr>
                <w:b/>
              </w:rPr>
              <w:t>PROGRAM</w:t>
            </w:r>
          </w:p>
        </w:tc>
      </w:tr>
    </w:tbl>
    <w:p w:rsidR="00F53420" w:rsidRPr="00AA6E64" w:rsidRDefault="00F53420" w:rsidP="00FA4486">
      <w:pPr>
        <w:rPr>
          <w:b/>
          <w:sz w:val="20"/>
          <w:szCs w:val="20"/>
        </w:rPr>
      </w:pPr>
    </w:p>
    <w:p w:rsidR="0048050E" w:rsidRDefault="005F7231" w:rsidP="001576F8">
      <w:pPr>
        <w:jc w:val="both"/>
        <w:rPr>
          <w:rFonts w:eastAsia="Times New Roman" w:cs="Helvetica"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569720" cy="1092835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042" w:rsidRPr="009C340F">
        <w:rPr>
          <w:rFonts w:eastAsia="Times New Roman" w:cs="Helvetica"/>
          <w:b/>
          <w:bCs/>
          <w:color w:val="000000"/>
          <w:sz w:val="20"/>
          <w:szCs w:val="20"/>
          <w:lang w:eastAsia="cs-CZ"/>
        </w:rPr>
        <w:t>Festivalov</w:t>
      </w:r>
      <w:r w:rsidR="007E4CE0">
        <w:rPr>
          <w:rFonts w:eastAsia="Times New Roman" w:cs="Helvetica"/>
          <w:b/>
          <w:bCs/>
          <w:color w:val="000000"/>
          <w:sz w:val="20"/>
          <w:szCs w:val="20"/>
          <w:lang w:eastAsia="cs-CZ"/>
        </w:rPr>
        <w:t>ý</w:t>
      </w:r>
      <w:r w:rsidR="007B141B">
        <w:rPr>
          <w:rFonts w:eastAsia="Times New Roman" w:cs="Helvetica"/>
          <w:b/>
          <w:bCs/>
          <w:color w:val="000000"/>
          <w:sz w:val="20"/>
          <w:szCs w:val="20"/>
          <w:lang w:eastAsia="cs-CZ"/>
        </w:rPr>
        <w:t xml:space="preserve"> program</w:t>
      </w:r>
      <w:r w:rsidR="00255042" w:rsidRPr="00255042">
        <w:rPr>
          <w:rFonts w:eastAsia="Times New Roman" w:cs="Helvetica"/>
          <w:color w:val="000000"/>
          <w:sz w:val="20"/>
          <w:szCs w:val="20"/>
          <w:lang w:eastAsia="cs-CZ"/>
        </w:rPr>
        <w:t> 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 </w:t>
      </w:r>
      <w:r w:rsidR="00CC2E89">
        <w:rPr>
          <w:rFonts w:eastAsia="Times New Roman" w:cs="Helvetica"/>
          <w:color w:val="000000"/>
          <w:sz w:val="20"/>
          <w:szCs w:val="20"/>
          <w:lang w:eastAsia="cs-CZ"/>
        </w:rPr>
        <w:t>vyjde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 v 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>náklad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>u 18 000 ks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, 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rozložený formát – rozšířený A3. </w:t>
      </w:r>
      <w:r w:rsidR="00CC2E89">
        <w:rPr>
          <w:rFonts w:eastAsia="Times New Roman" w:cs="Helvetica"/>
          <w:color w:val="000000"/>
          <w:sz w:val="20"/>
          <w:szCs w:val="20"/>
          <w:lang w:eastAsia="cs-CZ"/>
        </w:rPr>
        <w:t>Slouží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 k rychlé or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ientaci v prostorách festivalu - </w:t>
      </w:r>
      <w:r w:rsidR="00CC2E89">
        <w:rPr>
          <w:rFonts w:eastAsia="Times New Roman" w:cs="Helvetica"/>
          <w:color w:val="000000"/>
          <w:sz w:val="20"/>
          <w:szCs w:val="20"/>
          <w:lang w:eastAsia="cs-CZ"/>
        </w:rPr>
        <w:t>obsahuje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 </w:t>
      </w:r>
      <w:r w:rsidR="00EA4C46">
        <w:rPr>
          <w:rFonts w:eastAsia="Times New Roman" w:cs="Helvetica"/>
          <w:color w:val="000000"/>
          <w:sz w:val="20"/>
          <w:szCs w:val="20"/>
          <w:lang w:eastAsia="cs-CZ"/>
        </w:rPr>
        <w:t xml:space="preserve">časový harmonogram festivalového 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>program</w:t>
      </w:r>
      <w:r w:rsidR="00EA4C46">
        <w:rPr>
          <w:rFonts w:eastAsia="Times New Roman" w:cs="Helvetica"/>
          <w:color w:val="000000"/>
          <w:sz w:val="20"/>
          <w:szCs w:val="20"/>
          <w:lang w:eastAsia="cs-CZ"/>
        </w:rPr>
        <w:t>u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 </w:t>
      </w:r>
      <w:r w:rsidR="00EA4C46">
        <w:rPr>
          <w:rFonts w:eastAsia="Times New Roman" w:cs="Helvetica"/>
          <w:color w:val="000000"/>
          <w:sz w:val="20"/>
          <w:szCs w:val="20"/>
          <w:lang w:eastAsia="cs-CZ"/>
        </w:rPr>
        <w:t>a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 plánek výstaviště s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 vyznačenými přednáškovými sály</w:t>
      </w:r>
      <w:r w:rsidR="00255042" w:rsidRP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. 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>Festivalovou mapu dostane každý návštěvník ke vstupence</w:t>
      </w:r>
      <w:r w:rsidR="00255042" w:rsidRP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 zdarma.</w:t>
      </w:r>
      <w:r w:rsidR="00E67AD2">
        <w:rPr>
          <w:rFonts w:eastAsia="Times New Roman" w:cs="Helvetica"/>
          <w:color w:val="000000"/>
          <w:sz w:val="20"/>
          <w:szCs w:val="20"/>
          <w:lang w:eastAsia="cs-CZ"/>
        </w:rPr>
        <w:t xml:space="preserve"> Ilustrační nákres reklamních pozic na straně 2.</w:t>
      </w:r>
    </w:p>
    <w:p w:rsidR="00255042" w:rsidRDefault="00255042" w:rsidP="001576F8">
      <w:pPr>
        <w:jc w:val="both"/>
        <w:rPr>
          <w:rFonts w:eastAsia="Times New Roman" w:cs="Helvetica"/>
          <w:b/>
          <w:color w:val="000000"/>
          <w:sz w:val="20"/>
          <w:szCs w:val="20"/>
          <w:lang w:eastAsia="cs-CZ"/>
        </w:rPr>
      </w:pPr>
      <w:r w:rsidRPr="00255042">
        <w:rPr>
          <w:rFonts w:eastAsia="Times New Roman" w:cs="Helvetica"/>
          <w:b/>
          <w:color w:val="000000"/>
          <w:sz w:val="20"/>
          <w:szCs w:val="20"/>
          <w:lang w:eastAsia="cs-CZ"/>
        </w:rPr>
        <w:t xml:space="preserve">K dispozici </w:t>
      </w:r>
      <w:r w:rsidR="00EA4C46">
        <w:rPr>
          <w:rFonts w:eastAsia="Times New Roman" w:cs="Helvetica"/>
          <w:b/>
          <w:color w:val="000000"/>
          <w:sz w:val="20"/>
          <w:szCs w:val="20"/>
          <w:lang w:eastAsia="cs-CZ"/>
        </w:rPr>
        <w:t xml:space="preserve">exkluzivně </w:t>
      </w:r>
      <w:r w:rsidR="00CC2E89">
        <w:rPr>
          <w:rFonts w:eastAsia="Times New Roman" w:cs="Helvetica"/>
          <w:b/>
          <w:color w:val="000000"/>
          <w:sz w:val="20"/>
          <w:szCs w:val="20"/>
          <w:lang w:eastAsia="cs-CZ"/>
        </w:rPr>
        <w:t>jen</w:t>
      </w:r>
      <w:r w:rsidRPr="00255042">
        <w:rPr>
          <w:rFonts w:eastAsia="Times New Roman" w:cs="Helvetica"/>
          <w:b/>
          <w:color w:val="000000"/>
          <w:sz w:val="20"/>
          <w:szCs w:val="20"/>
          <w:lang w:eastAsia="cs-CZ"/>
        </w:rPr>
        <w:t xml:space="preserve"> 4 reklamní pozice.</w:t>
      </w:r>
    </w:p>
    <w:p w:rsidR="00A422ED" w:rsidRDefault="00A422ED" w:rsidP="001576F8">
      <w:pPr>
        <w:jc w:val="both"/>
        <w:rPr>
          <w:rFonts w:eastAsia="Times New Roman" w:cs="Helvetica"/>
          <w:color w:val="000000"/>
          <w:sz w:val="20"/>
          <w:szCs w:val="20"/>
          <w:lang w:eastAsia="cs-CZ"/>
        </w:rPr>
      </w:pPr>
    </w:p>
    <w:p w:rsidR="00AA6E64" w:rsidRPr="00255042" w:rsidRDefault="00AA6E64" w:rsidP="00FA448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275"/>
        <w:gridCol w:w="1134"/>
        <w:gridCol w:w="1732"/>
      </w:tblGrid>
      <w:tr w:rsidR="00EA244C" w:rsidRPr="00F53420" w:rsidTr="00482950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EA244C" w:rsidRPr="00F53420" w:rsidRDefault="00EA244C" w:rsidP="00A422ED">
            <w:pPr>
              <w:jc w:val="center"/>
              <w:rPr>
                <w:b/>
                <w:sz w:val="16"/>
                <w:szCs w:val="16"/>
              </w:rPr>
            </w:pPr>
            <w:r w:rsidRPr="00F53420">
              <w:rPr>
                <w:b/>
                <w:sz w:val="16"/>
                <w:szCs w:val="16"/>
              </w:rPr>
              <w:t>Typ inzerce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A244C" w:rsidRPr="00F53420" w:rsidRDefault="00EA244C" w:rsidP="00A422ED">
            <w:pPr>
              <w:jc w:val="center"/>
              <w:rPr>
                <w:b/>
                <w:sz w:val="16"/>
                <w:szCs w:val="16"/>
              </w:rPr>
            </w:pPr>
            <w:r w:rsidRPr="00F53420">
              <w:rPr>
                <w:b/>
                <w:sz w:val="16"/>
                <w:szCs w:val="16"/>
              </w:rPr>
              <w:t xml:space="preserve">šířka x </w:t>
            </w:r>
            <w:r>
              <w:rPr>
                <w:b/>
                <w:sz w:val="16"/>
                <w:szCs w:val="16"/>
              </w:rPr>
              <w:t>výška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EA244C" w:rsidRPr="00F53420" w:rsidRDefault="00EA244C" w:rsidP="00A42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A244C" w:rsidRPr="00F53420" w:rsidRDefault="00EA244C" w:rsidP="00A42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Počet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EA244C" w:rsidRPr="00F53420" w:rsidRDefault="00EA244C" w:rsidP="00A42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</w:t>
            </w:r>
          </w:p>
        </w:tc>
      </w:tr>
      <w:tr w:rsidR="00EA244C" w:rsidRPr="00380219" w:rsidTr="00482950">
        <w:tc>
          <w:tcPr>
            <w:tcW w:w="3794" w:type="dxa"/>
          </w:tcPr>
          <w:p w:rsidR="00EA244C" w:rsidRDefault="00EA244C" w:rsidP="00A422ED">
            <w:pPr>
              <w:spacing w:before="40"/>
              <w:jc w:val="both"/>
              <w:rPr>
                <w:sz w:val="16"/>
                <w:szCs w:val="16"/>
              </w:rPr>
            </w:pPr>
            <w:r w:rsidRPr="00380219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9">
              <w:rPr>
                <w:sz w:val="20"/>
                <w:szCs w:val="20"/>
              </w:rPr>
              <w:instrText xml:space="preserve"> FORMCHECKBOX </w:instrText>
            </w:r>
            <w:r w:rsidRPr="00380219">
              <w:rPr>
                <w:sz w:val="20"/>
                <w:szCs w:val="20"/>
              </w:rPr>
            </w:r>
            <w:r w:rsidRPr="00380219">
              <w:rPr>
                <w:sz w:val="20"/>
                <w:szCs w:val="20"/>
              </w:rPr>
              <w:fldChar w:fldCharType="end"/>
            </w:r>
            <w:r w:rsidR="00255042">
              <w:rPr>
                <w:sz w:val="16"/>
                <w:szCs w:val="16"/>
              </w:rPr>
              <w:t xml:space="preserve"> inzerce typ P</w:t>
            </w:r>
            <w:r>
              <w:rPr>
                <w:sz w:val="16"/>
                <w:szCs w:val="16"/>
              </w:rPr>
              <w:t xml:space="preserve"> </w:t>
            </w:r>
            <w:r w:rsidR="00B01D35">
              <w:rPr>
                <w:sz w:val="16"/>
                <w:szCs w:val="16"/>
              </w:rPr>
              <w:t>(1/2 strany)</w:t>
            </w:r>
          </w:p>
          <w:p w:rsidR="00EA244C" w:rsidRPr="00380219" w:rsidRDefault="00255042" w:rsidP="00A422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EA244C" w:rsidRPr="00380219" w:rsidRDefault="001576F8" w:rsidP="0048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112x76,5</w:t>
            </w:r>
            <w:r w:rsidR="00A422ED">
              <w:rPr>
                <w:sz w:val="16"/>
                <w:szCs w:val="16"/>
              </w:rPr>
              <w:t xml:space="preserve"> mm (zrcadlo</w:t>
            </w:r>
            <w:r w:rsidR="00EA244C" w:rsidRPr="00380219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EA244C" w:rsidRPr="00380219" w:rsidRDefault="001576F8" w:rsidP="0048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422ED">
              <w:rPr>
                <w:sz w:val="16"/>
                <w:szCs w:val="16"/>
              </w:rPr>
              <w:t xml:space="preserve"> 000,- Kč</w:t>
            </w:r>
          </w:p>
        </w:tc>
        <w:tc>
          <w:tcPr>
            <w:tcW w:w="1134" w:type="dxa"/>
            <w:vAlign w:val="center"/>
          </w:tcPr>
          <w:p w:rsidR="00EA244C" w:rsidRPr="00380219" w:rsidRDefault="00EA244C" w:rsidP="00482950">
            <w:pPr>
              <w:jc w:val="center"/>
              <w:rPr>
                <w:sz w:val="16"/>
                <w:szCs w:val="16"/>
              </w:rPr>
            </w:pPr>
            <w:r w:rsidRPr="00380219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0219">
              <w:rPr>
                <w:sz w:val="16"/>
                <w:szCs w:val="16"/>
              </w:rPr>
              <w:instrText xml:space="preserve"> FORMTEXT </w:instrText>
            </w:r>
            <w:r w:rsidRPr="00380219">
              <w:rPr>
                <w:sz w:val="16"/>
                <w:szCs w:val="16"/>
              </w:rPr>
            </w:r>
            <w:r w:rsidRPr="00380219">
              <w:rPr>
                <w:sz w:val="16"/>
                <w:szCs w:val="16"/>
              </w:rPr>
              <w:fldChar w:fldCharType="separate"/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:rsidR="00EA244C" w:rsidRPr="00380219" w:rsidRDefault="00EA244C" w:rsidP="00482950">
            <w:pPr>
              <w:jc w:val="center"/>
              <w:rPr>
                <w:sz w:val="16"/>
                <w:szCs w:val="16"/>
              </w:rPr>
            </w:pPr>
            <w:r w:rsidRPr="00380219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80219">
              <w:rPr>
                <w:sz w:val="16"/>
                <w:szCs w:val="16"/>
              </w:rPr>
              <w:instrText xml:space="preserve"> FORMTEXT </w:instrText>
            </w:r>
            <w:r w:rsidRPr="00380219">
              <w:rPr>
                <w:sz w:val="16"/>
                <w:szCs w:val="16"/>
              </w:rPr>
            </w:r>
            <w:r w:rsidRPr="00380219">
              <w:rPr>
                <w:sz w:val="16"/>
                <w:szCs w:val="16"/>
              </w:rPr>
              <w:fldChar w:fldCharType="separate"/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sz w:val="16"/>
                <w:szCs w:val="16"/>
              </w:rPr>
              <w:fldChar w:fldCharType="end"/>
            </w:r>
          </w:p>
        </w:tc>
      </w:tr>
    </w:tbl>
    <w:p w:rsidR="00F53420" w:rsidRPr="00AA6E64" w:rsidRDefault="00F53420" w:rsidP="00FA4486">
      <w:pPr>
        <w:rPr>
          <w:b/>
          <w:sz w:val="20"/>
          <w:szCs w:val="20"/>
        </w:rPr>
      </w:pPr>
    </w:p>
    <w:p w:rsidR="00FA4486" w:rsidRDefault="00A422ED" w:rsidP="00FA4486">
      <w:pPr>
        <w:rPr>
          <w:b/>
          <w:sz w:val="14"/>
          <w:szCs w:val="14"/>
        </w:rPr>
      </w:pPr>
      <w:r>
        <w:rPr>
          <w:b/>
          <w:sz w:val="16"/>
          <w:szCs w:val="16"/>
        </w:rPr>
        <w:t>DATA DODÁME</w:t>
      </w:r>
      <w:r w:rsidR="00FA4486" w:rsidRPr="00380219">
        <w:rPr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FA4486" w:rsidRPr="00380219" w:rsidTr="00FA4486">
        <w:tc>
          <w:tcPr>
            <w:tcW w:w="9747" w:type="dxa"/>
            <w:gridSpan w:val="2"/>
          </w:tcPr>
          <w:p w:rsidR="00FA4486" w:rsidRPr="00380219" w:rsidRDefault="00FA4486" w:rsidP="00A422ED">
            <w:pPr>
              <w:spacing w:before="80"/>
              <w:jc w:val="both"/>
              <w:rPr>
                <w:b/>
                <w:sz w:val="16"/>
                <w:szCs w:val="16"/>
              </w:rPr>
            </w:pPr>
            <w:r w:rsidRPr="00380219">
              <w:rPr>
                <w:b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škrtávací6"/>
            <w:r w:rsidRPr="00380219">
              <w:rPr>
                <w:b/>
                <w:sz w:val="18"/>
                <w:szCs w:val="18"/>
              </w:rPr>
              <w:instrText xml:space="preserve"> FORMCHECKBOX </w:instrText>
            </w:r>
            <w:r w:rsidRPr="00380219">
              <w:rPr>
                <w:b/>
                <w:sz w:val="18"/>
                <w:szCs w:val="18"/>
              </w:rPr>
            </w:r>
            <w:r w:rsidRPr="00380219">
              <w:rPr>
                <w:b/>
                <w:sz w:val="18"/>
                <w:szCs w:val="18"/>
              </w:rPr>
              <w:fldChar w:fldCharType="end"/>
            </w:r>
            <w:bookmarkEnd w:id="11"/>
            <w:r w:rsidRPr="00380219">
              <w:rPr>
                <w:b/>
                <w:sz w:val="18"/>
                <w:szCs w:val="18"/>
              </w:rPr>
              <w:t xml:space="preserve"> </w:t>
            </w:r>
            <w:r w:rsidR="00A422ED">
              <w:rPr>
                <w:b/>
                <w:sz w:val="16"/>
                <w:szCs w:val="16"/>
              </w:rPr>
              <w:t xml:space="preserve"> vlastní</w:t>
            </w:r>
          </w:p>
          <w:p w:rsidR="00FA4486" w:rsidRPr="00380219" w:rsidRDefault="00FA4486" w:rsidP="00380219">
            <w:pPr>
              <w:jc w:val="both"/>
              <w:rPr>
                <w:sz w:val="14"/>
                <w:szCs w:val="14"/>
              </w:rPr>
            </w:pPr>
            <w:r w:rsidRPr="00380219">
              <w:rPr>
                <w:sz w:val="14"/>
                <w:szCs w:val="14"/>
              </w:rPr>
              <w:t xml:space="preserve">Data je nutné zaslat do uzávěrky na e-mail: </w:t>
            </w:r>
            <w:hyperlink r:id="rId12" w:history="1">
              <w:r w:rsidR="00460079" w:rsidRPr="005961B5">
                <w:rPr>
                  <w:rStyle w:val="Hypertextovodkaz"/>
                  <w:sz w:val="14"/>
                  <w:szCs w:val="14"/>
                </w:rPr>
                <w:t>festival@evolution.cz</w:t>
              </w:r>
            </w:hyperlink>
            <w:r w:rsidRPr="00380219">
              <w:rPr>
                <w:sz w:val="14"/>
                <w:szCs w:val="14"/>
              </w:rPr>
              <w:t>, jinak nebudou o</w:t>
            </w:r>
            <w:r w:rsidR="00D716D4">
              <w:rPr>
                <w:sz w:val="14"/>
                <w:szCs w:val="14"/>
              </w:rPr>
              <w:t>tištěna. Velikost souboru max. 10</w:t>
            </w:r>
            <w:r w:rsidRPr="00380219">
              <w:rPr>
                <w:sz w:val="14"/>
                <w:szCs w:val="14"/>
              </w:rPr>
              <w:t xml:space="preserve"> MB. Data musí být na zrcadlo dle velikosti inzerce ve formátech *.pdf, *.jpg, *.eps v tiskové kvalitě. V případě špatně dodaných dat nezodpovídá </w:t>
            </w:r>
            <w:r w:rsidR="00CC2E89">
              <w:rPr>
                <w:sz w:val="14"/>
                <w:szCs w:val="14"/>
              </w:rPr>
              <w:t>organizátor</w:t>
            </w:r>
            <w:r w:rsidRPr="00380219">
              <w:rPr>
                <w:sz w:val="14"/>
                <w:szCs w:val="14"/>
              </w:rPr>
              <w:t xml:space="preserve"> za kvalitu tisku. Veškeré nadstandardní úpravy v obdržených datech budou účtovány v hodinové sazbě (min. 500,- Kč/hod.)</w:t>
            </w:r>
          </w:p>
          <w:p w:rsidR="00FA4486" w:rsidRPr="00FA4486" w:rsidRDefault="00FA4486" w:rsidP="00077663">
            <w:pPr>
              <w:jc w:val="both"/>
              <w:rPr>
                <w:sz w:val="14"/>
                <w:szCs w:val="14"/>
              </w:rPr>
            </w:pPr>
          </w:p>
        </w:tc>
      </w:tr>
      <w:tr w:rsidR="00FA4486" w:rsidRPr="00380219" w:rsidTr="00FA4486">
        <w:tc>
          <w:tcPr>
            <w:tcW w:w="8046" w:type="dxa"/>
          </w:tcPr>
          <w:p w:rsidR="00FA4486" w:rsidRPr="00380219" w:rsidRDefault="00FA4486" w:rsidP="00A422ED">
            <w:pPr>
              <w:spacing w:before="80"/>
              <w:jc w:val="both"/>
              <w:rPr>
                <w:b/>
                <w:sz w:val="16"/>
                <w:szCs w:val="16"/>
              </w:rPr>
            </w:pPr>
            <w:r w:rsidRPr="00380219">
              <w:rPr>
                <w:b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7"/>
            <w:r w:rsidRPr="00380219">
              <w:rPr>
                <w:b/>
                <w:sz w:val="18"/>
                <w:szCs w:val="18"/>
              </w:rPr>
              <w:instrText xml:space="preserve"> FORMCHECKBOX </w:instrText>
            </w:r>
            <w:r w:rsidRPr="00380219">
              <w:rPr>
                <w:b/>
                <w:sz w:val="18"/>
                <w:szCs w:val="18"/>
              </w:rPr>
            </w:r>
            <w:r w:rsidRPr="00380219">
              <w:rPr>
                <w:b/>
                <w:sz w:val="18"/>
                <w:szCs w:val="18"/>
              </w:rPr>
              <w:fldChar w:fldCharType="end"/>
            </w:r>
            <w:bookmarkEnd w:id="12"/>
            <w:r w:rsidRPr="00380219">
              <w:rPr>
                <w:b/>
                <w:sz w:val="18"/>
                <w:szCs w:val="18"/>
              </w:rPr>
              <w:t xml:space="preserve">  </w:t>
            </w:r>
            <w:r w:rsidRPr="00380219">
              <w:rPr>
                <w:b/>
                <w:sz w:val="16"/>
                <w:szCs w:val="16"/>
              </w:rPr>
              <w:t>chceme vyrobit inzerci (á 1 000,- Kč/inzerce)</w:t>
            </w:r>
          </w:p>
          <w:p w:rsidR="00FA4486" w:rsidRDefault="00A422ED" w:rsidP="00A422ED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CC2E89">
              <w:rPr>
                <w:sz w:val="14"/>
                <w:szCs w:val="14"/>
              </w:rPr>
              <w:t>Budeme vás</w:t>
            </w:r>
            <w:r w:rsidR="00706ECB" w:rsidRPr="00380219">
              <w:rPr>
                <w:sz w:val="14"/>
                <w:szCs w:val="14"/>
              </w:rPr>
              <w:t xml:space="preserve"> kontaktovat ohledně návrhu.</w:t>
            </w:r>
          </w:p>
          <w:p w:rsidR="00A422ED" w:rsidRPr="00A422ED" w:rsidRDefault="00A422ED" w:rsidP="00A422E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4486" w:rsidRPr="00380219" w:rsidRDefault="00A422ED" w:rsidP="003802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počet</w:t>
            </w:r>
          </w:p>
          <w:p w:rsidR="00FA4486" w:rsidRPr="00380219" w:rsidRDefault="00FA4486" w:rsidP="00380219">
            <w:pPr>
              <w:jc w:val="center"/>
              <w:rPr>
                <w:b/>
                <w:sz w:val="16"/>
                <w:szCs w:val="16"/>
              </w:rPr>
            </w:pPr>
            <w:r w:rsidRPr="00380219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Pr="00380219">
              <w:rPr>
                <w:b/>
                <w:sz w:val="16"/>
                <w:szCs w:val="16"/>
              </w:rPr>
              <w:instrText xml:space="preserve"> FORMTEXT </w:instrText>
            </w:r>
            <w:r w:rsidRPr="00380219">
              <w:rPr>
                <w:b/>
                <w:sz w:val="16"/>
                <w:szCs w:val="16"/>
              </w:rPr>
            </w:r>
            <w:r w:rsidRPr="00380219">
              <w:rPr>
                <w:b/>
                <w:sz w:val="16"/>
                <w:szCs w:val="16"/>
              </w:rPr>
              <w:fldChar w:fldCharType="separate"/>
            </w:r>
            <w:r w:rsidRPr="00380219">
              <w:rPr>
                <w:b/>
                <w:noProof/>
                <w:sz w:val="16"/>
                <w:szCs w:val="16"/>
              </w:rPr>
              <w:t> </w:t>
            </w:r>
            <w:r w:rsidRPr="00380219">
              <w:rPr>
                <w:b/>
                <w:noProof/>
                <w:sz w:val="16"/>
                <w:szCs w:val="16"/>
              </w:rPr>
              <w:t> </w:t>
            </w:r>
            <w:r w:rsidRPr="00380219">
              <w:rPr>
                <w:b/>
                <w:noProof/>
                <w:sz w:val="16"/>
                <w:szCs w:val="16"/>
              </w:rPr>
              <w:t> </w:t>
            </w:r>
            <w:r w:rsidRPr="00380219">
              <w:rPr>
                <w:b/>
                <w:noProof/>
                <w:sz w:val="16"/>
                <w:szCs w:val="16"/>
              </w:rPr>
              <w:t> </w:t>
            </w:r>
            <w:r w:rsidRPr="00380219">
              <w:rPr>
                <w:b/>
                <w:noProof/>
                <w:sz w:val="16"/>
                <w:szCs w:val="16"/>
              </w:rPr>
              <w:t> </w:t>
            </w:r>
            <w:r w:rsidRPr="00380219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E3928" w:rsidRDefault="0081256C" w:rsidP="00706ECB">
      <w:pPr>
        <w:spacing w:before="40"/>
        <w:jc w:val="both"/>
        <w:rPr>
          <w:sz w:val="14"/>
          <w:szCs w:val="14"/>
        </w:rPr>
      </w:pPr>
      <w:r w:rsidRPr="00BE3928">
        <w:rPr>
          <w:sz w:val="14"/>
          <w:szCs w:val="14"/>
        </w:rPr>
        <w:t>Ceny jsou uvedeny bez DPH 2</w:t>
      </w:r>
      <w:r w:rsidR="00B01775">
        <w:rPr>
          <w:sz w:val="14"/>
          <w:szCs w:val="14"/>
        </w:rPr>
        <w:t>1</w:t>
      </w:r>
      <w:r w:rsidRPr="00BE3928">
        <w:rPr>
          <w:sz w:val="14"/>
          <w:szCs w:val="14"/>
        </w:rPr>
        <w:t xml:space="preserve"> %. </w:t>
      </w:r>
      <w:r w:rsidR="00CC2E89">
        <w:rPr>
          <w:sz w:val="14"/>
          <w:szCs w:val="14"/>
        </w:rPr>
        <w:t>Organizátor</w:t>
      </w:r>
      <w:r w:rsidRPr="00BE3928">
        <w:rPr>
          <w:sz w:val="14"/>
          <w:szCs w:val="14"/>
        </w:rPr>
        <w:t xml:space="preserve"> nezodpovídá za špatně a nekvalitně dodané inzertní podklady. </w:t>
      </w:r>
      <w:r w:rsidR="00CC2E89">
        <w:rPr>
          <w:sz w:val="14"/>
          <w:szCs w:val="14"/>
        </w:rPr>
        <w:t>Organizátor</w:t>
      </w:r>
      <w:r w:rsidRPr="00BE3928">
        <w:rPr>
          <w:sz w:val="14"/>
          <w:szCs w:val="14"/>
        </w:rPr>
        <w:t xml:space="preserve"> si vyhrazuje právo měnit obsah brožury dle vlastního uvážení, určovat pořadí inzercí, rubrik apod. </w:t>
      </w:r>
    </w:p>
    <w:p w:rsidR="00A422ED" w:rsidRDefault="00A422ED" w:rsidP="00706ECB">
      <w:pPr>
        <w:spacing w:before="40"/>
        <w:jc w:val="both"/>
        <w:rPr>
          <w:b/>
          <w:sz w:val="16"/>
          <w:szCs w:val="16"/>
        </w:rPr>
      </w:pPr>
    </w:p>
    <w:p w:rsidR="00AA6E64" w:rsidRDefault="00AA6E64" w:rsidP="00706ECB">
      <w:pPr>
        <w:spacing w:before="40"/>
        <w:jc w:val="both"/>
        <w:rPr>
          <w:b/>
          <w:sz w:val="16"/>
          <w:szCs w:val="16"/>
        </w:rPr>
      </w:pPr>
    </w:p>
    <w:p w:rsidR="00706ECB" w:rsidRDefault="00706ECB" w:rsidP="0057641E">
      <w:pPr>
        <w:rPr>
          <w:b/>
          <w:sz w:val="16"/>
          <w:szCs w:val="16"/>
        </w:rPr>
      </w:pPr>
    </w:p>
    <w:p w:rsidR="00402007" w:rsidRDefault="00A422ED" w:rsidP="0057641E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JMÉNO </w:t>
      </w:r>
      <w:r w:rsidR="00D3377C" w:rsidRPr="00D3377C">
        <w:rPr>
          <w:b/>
          <w:sz w:val="16"/>
          <w:szCs w:val="16"/>
        </w:rPr>
        <w:t>:</w:t>
      </w:r>
      <w:r w:rsidR="00D3377C">
        <w:rPr>
          <w:b/>
          <w:sz w:val="16"/>
          <w:szCs w:val="16"/>
        </w:rPr>
        <w:t xml:space="preserve"> </w:t>
      </w:r>
      <w:r w:rsidR="00D3377C" w:rsidRPr="00F11094">
        <w:rPr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4" w:name="Text59"/>
      <w:r w:rsidR="00D3377C" w:rsidRPr="00F11094">
        <w:rPr>
          <w:sz w:val="16"/>
          <w:szCs w:val="16"/>
        </w:rPr>
        <w:instrText xml:space="preserve"> FORMTEXT </w:instrText>
      </w:r>
      <w:r w:rsidR="00D3377C" w:rsidRPr="00F11094">
        <w:rPr>
          <w:sz w:val="16"/>
          <w:szCs w:val="16"/>
        </w:rPr>
      </w:r>
      <w:r w:rsidR="00D3377C" w:rsidRPr="00F11094">
        <w:rPr>
          <w:sz w:val="16"/>
          <w:szCs w:val="16"/>
        </w:rPr>
        <w:fldChar w:fldCharType="separate"/>
      </w:r>
      <w:proofErr w:type="gramEnd"/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sz w:val="16"/>
          <w:szCs w:val="16"/>
        </w:rPr>
        <w:fldChar w:fldCharType="end"/>
      </w:r>
      <w:bookmarkEnd w:id="14"/>
      <w:r w:rsidR="00D3377C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DATUM </w:t>
      </w:r>
      <w:r w:rsidR="00D3377C">
        <w:rPr>
          <w:b/>
          <w:sz w:val="16"/>
          <w:szCs w:val="16"/>
        </w:rPr>
        <w:t xml:space="preserve">: </w:t>
      </w:r>
      <w:r w:rsidR="00D3377C" w:rsidRPr="00F11094">
        <w:rPr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5" w:name="Text60"/>
      <w:r w:rsidR="00D3377C" w:rsidRPr="00F11094">
        <w:rPr>
          <w:sz w:val="16"/>
          <w:szCs w:val="16"/>
        </w:rPr>
        <w:instrText xml:space="preserve"> FORMTEXT </w:instrText>
      </w:r>
      <w:r w:rsidR="00D3377C" w:rsidRPr="00F11094">
        <w:rPr>
          <w:sz w:val="16"/>
          <w:szCs w:val="16"/>
        </w:rPr>
      </w:r>
      <w:r w:rsidR="00D3377C" w:rsidRPr="00F11094">
        <w:rPr>
          <w:sz w:val="16"/>
          <w:szCs w:val="16"/>
        </w:rPr>
        <w:fldChar w:fldCharType="separate"/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sz w:val="16"/>
          <w:szCs w:val="16"/>
        </w:rPr>
        <w:fldChar w:fldCharType="end"/>
      </w:r>
      <w:bookmarkEnd w:id="15"/>
      <w:r w:rsidR="00D3377C">
        <w:rPr>
          <w:b/>
          <w:sz w:val="16"/>
          <w:szCs w:val="16"/>
        </w:rPr>
        <w:t xml:space="preserve"> </w:t>
      </w:r>
      <w:r w:rsidR="00D3377C">
        <w:rPr>
          <w:b/>
          <w:sz w:val="16"/>
          <w:szCs w:val="16"/>
        </w:rPr>
        <w:tab/>
      </w:r>
      <w:r w:rsidR="00D3377C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PODPIS</w:t>
      </w:r>
      <w:r w:rsidR="00D3377C">
        <w:rPr>
          <w:b/>
          <w:sz w:val="16"/>
          <w:szCs w:val="16"/>
        </w:rPr>
        <w:t xml:space="preserve">: </w:t>
      </w:r>
    </w:p>
    <w:sectPr w:rsidR="00402007" w:rsidSect="00B31D4F">
      <w:headerReference w:type="default" r:id="rId13"/>
      <w:pgSz w:w="11906" w:h="16838" w:code="9"/>
      <w:pgMar w:top="22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F3" w:rsidRDefault="00DF48F3" w:rsidP="00B611CB">
      <w:r>
        <w:separator/>
      </w:r>
    </w:p>
  </w:endnote>
  <w:endnote w:type="continuationSeparator" w:id="0">
    <w:p w:rsidR="00DF48F3" w:rsidRDefault="00DF48F3" w:rsidP="00B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F3" w:rsidRDefault="00DF48F3" w:rsidP="00B611CB">
      <w:r>
        <w:separator/>
      </w:r>
    </w:p>
  </w:footnote>
  <w:footnote w:type="continuationSeparator" w:id="0">
    <w:p w:rsidR="00DF48F3" w:rsidRDefault="00DF48F3" w:rsidP="00B6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31" w:rsidRDefault="007A2D31">
    <w:pPr>
      <w:pStyle w:val="Zhlav"/>
    </w:pPr>
  </w:p>
  <w:p w:rsidR="007A2D31" w:rsidRDefault="007A2D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72"/>
    <w:multiLevelType w:val="hybridMultilevel"/>
    <w:tmpl w:val="BD0E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3324E"/>
    <w:multiLevelType w:val="hybridMultilevel"/>
    <w:tmpl w:val="201E87A0"/>
    <w:lvl w:ilvl="0" w:tplc="76787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6E7F78"/>
    <w:multiLevelType w:val="hybridMultilevel"/>
    <w:tmpl w:val="0018126C"/>
    <w:lvl w:ilvl="0" w:tplc="9E887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D5EA5"/>
    <w:multiLevelType w:val="hybridMultilevel"/>
    <w:tmpl w:val="31D6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sk+BcszRmHIWnTCercZ/iiI1VI=" w:salt="Ywhpz9V8KOPgcCx+P1Mj9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3D"/>
    <w:rsid w:val="000009B3"/>
    <w:rsid w:val="00011249"/>
    <w:rsid w:val="0001278E"/>
    <w:rsid w:val="00031654"/>
    <w:rsid w:val="00050D79"/>
    <w:rsid w:val="00062CAD"/>
    <w:rsid w:val="00073D64"/>
    <w:rsid w:val="00077663"/>
    <w:rsid w:val="0009652E"/>
    <w:rsid w:val="000B4339"/>
    <w:rsid w:val="00102348"/>
    <w:rsid w:val="001030F0"/>
    <w:rsid w:val="00103E73"/>
    <w:rsid w:val="00124C6E"/>
    <w:rsid w:val="001443E1"/>
    <w:rsid w:val="001576F8"/>
    <w:rsid w:val="001759D7"/>
    <w:rsid w:val="00183D2D"/>
    <w:rsid w:val="001966E5"/>
    <w:rsid w:val="001C70E8"/>
    <w:rsid w:val="001D75A5"/>
    <w:rsid w:val="001D7D51"/>
    <w:rsid w:val="001E53D8"/>
    <w:rsid w:val="001F280A"/>
    <w:rsid w:val="00220C43"/>
    <w:rsid w:val="00230B0E"/>
    <w:rsid w:val="00247973"/>
    <w:rsid w:val="00252529"/>
    <w:rsid w:val="00255042"/>
    <w:rsid w:val="002633C8"/>
    <w:rsid w:val="00293B9D"/>
    <w:rsid w:val="00297668"/>
    <w:rsid w:val="002C0668"/>
    <w:rsid w:val="002C079D"/>
    <w:rsid w:val="002D4054"/>
    <w:rsid w:val="002E0D81"/>
    <w:rsid w:val="002E3888"/>
    <w:rsid w:val="00303975"/>
    <w:rsid w:val="00323E8D"/>
    <w:rsid w:val="00325CD7"/>
    <w:rsid w:val="00347375"/>
    <w:rsid w:val="0036383D"/>
    <w:rsid w:val="003668FE"/>
    <w:rsid w:val="0036741B"/>
    <w:rsid w:val="00380219"/>
    <w:rsid w:val="003902EF"/>
    <w:rsid w:val="003B3145"/>
    <w:rsid w:val="003B6900"/>
    <w:rsid w:val="003C7611"/>
    <w:rsid w:val="003E4D40"/>
    <w:rsid w:val="00402007"/>
    <w:rsid w:val="00402010"/>
    <w:rsid w:val="0040375F"/>
    <w:rsid w:val="00405849"/>
    <w:rsid w:val="00412763"/>
    <w:rsid w:val="00424459"/>
    <w:rsid w:val="0042562F"/>
    <w:rsid w:val="004320D4"/>
    <w:rsid w:val="004566EC"/>
    <w:rsid w:val="00460079"/>
    <w:rsid w:val="0048050E"/>
    <w:rsid w:val="00482950"/>
    <w:rsid w:val="00483A1D"/>
    <w:rsid w:val="004A2F60"/>
    <w:rsid w:val="004B56EF"/>
    <w:rsid w:val="004B66E6"/>
    <w:rsid w:val="004F231A"/>
    <w:rsid w:val="004F5520"/>
    <w:rsid w:val="00555E32"/>
    <w:rsid w:val="00557365"/>
    <w:rsid w:val="0056425A"/>
    <w:rsid w:val="00564D79"/>
    <w:rsid w:val="005726C2"/>
    <w:rsid w:val="0057641E"/>
    <w:rsid w:val="00581AA0"/>
    <w:rsid w:val="00586071"/>
    <w:rsid w:val="005922F9"/>
    <w:rsid w:val="005A50C8"/>
    <w:rsid w:val="005B5782"/>
    <w:rsid w:val="005B7516"/>
    <w:rsid w:val="005C7EE9"/>
    <w:rsid w:val="005F7231"/>
    <w:rsid w:val="006020C2"/>
    <w:rsid w:val="00610C0E"/>
    <w:rsid w:val="00613593"/>
    <w:rsid w:val="00616759"/>
    <w:rsid w:val="006328F7"/>
    <w:rsid w:val="00633E5A"/>
    <w:rsid w:val="00636D91"/>
    <w:rsid w:val="00642E48"/>
    <w:rsid w:val="00653260"/>
    <w:rsid w:val="00653E3A"/>
    <w:rsid w:val="00667450"/>
    <w:rsid w:val="00680D28"/>
    <w:rsid w:val="006B5936"/>
    <w:rsid w:val="006C63FC"/>
    <w:rsid w:val="006D18E4"/>
    <w:rsid w:val="006E2299"/>
    <w:rsid w:val="006E2E46"/>
    <w:rsid w:val="006F4A1A"/>
    <w:rsid w:val="006F5A58"/>
    <w:rsid w:val="006F69FA"/>
    <w:rsid w:val="00706ECB"/>
    <w:rsid w:val="007264BF"/>
    <w:rsid w:val="0073539B"/>
    <w:rsid w:val="00740C80"/>
    <w:rsid w:val="00745CD7"/>
    <w:rsid w:val="0075499B"/>
    <w:rsid w:val="007A18CB"/>
    <w:rsid w:val="007A2D31"/>
    <w:rsid w:val="007A4663"/>
    <w:rsid w:val="007B0CDE"/>
    <w:rsid w:val="007B141B"/>
    <w:rsid w:val="007B6157"/>
    <w:rsid w:val="007E4CE0"/>
    <w:rsid w:val="007F1816"/>
    <w:rsid w:val="008048B9"/>
    <w:rsid w:val="0081256C"/>
    <w:rsid w:val="00813B86"/>
    <w:rsid w:val="00820C1F"/>
    <w:rsid w:val="00827E64"/>
    <w:rsid w:val="00847444"/>
    <w:rsid w:val="008533CA"/>
    <w:rsid w:val="008729E1"/>
    <w:rsid w:val="00872B24"/>
    <w:rsid w:val="0088444E"/>
    <w:rsid w:val="008A3004"/>
    <w:rsid w:val="008A37B7"/>
    <w:rsid w:val="008B583D"/>
    <w:rsid w:val="008D70D4"/>
    <w:rsid w:val="00922AF3"/>
    <w:rsid w:val="0092625A"/>
    <w:rsid w:val="00931B6F"/>
    <w:rsid w:val="00940F62"/>
    <w:rsid w:val="009479D0"/>
    <w:rsid w:val="00960FC6"/>
    <w:rsid w:val="009642BA"/>
    <w:rsid w:val="00980E41"/>
    <w:rsid w:val="00986213"/>
    <w:rsid w:val="00990E37"/>
    <w:rsid w:val="009A2384"/>
    <w:rsid w:val="009A4E04"/>
    <w:rsid w:val="009D7C66"/>
    <w:rsid w:val="00A0336A"/>
    <w:rsid w:val="00A134CE"/>
    <w:rsid w:val="00A1599B"/>
    <w:rsid w:val="00A26143"/>
    <w:rsid w:val="00A422ED"/>
    <w:rsid w:val="00A553D9"/>
    <w:rsid w:val="00AA6E64"/>
    <w:rsid w:val="00AB4BF3"/>
    <w:rsid w:val="00AC14A3"/>
    <w:rsid w:val="00AF0C6B"/>
    <w:rsid w:val="00B01775"/>
    <w:rsid w:val="00B01D35"/>
    <w:rsid w:val="00B31D4F"/>
    <w:rsid w:val="00B373A3"/>
    <w:rsid w:val="00B378F2"/>
    <w:rsid w:val="00B42FBF"/>
    <w:rsid w:val="00B47AB5"/>
    <w:rsid w:val="00B504B1"/>
    <w:rsid w:val="00B55F1F"/>
    <w:rsid w:val="00B60D24"/>
    <w:rsid w:val="00B611CB"/>
    <w:rsid w:val="00B819CE"/>
    <w:rsid w:val="00B9060B"/>
    <w:rsid w:val="00BA249D"/>
    <w:rsid w:val="00BC07AB"/>
    <w:rsid w:val="00BE3928"/>
    <w:rsid w:val="00C10314"/>
    <w:rsid w:val="00C23438"/>
    <w:rsid w:val="00C25265"/>
    <w:rsid w:val="00C3633B"/>
    <w:rsid w:val="00C508D0"/>
    <w:rsid w:val="00C57D7B"/>
    <w:rsid w:val="00C64E12"/>
    <w:rsid w:val="00CA3193"/>
    <w:rsid w:val="00CB1258"/>
    <w:rsid w:val="00CC2482"/>
    <w:rsid w:val="00CC2E89"/>
    <w:rsid w:val="00CD1D3D"/>
    <w:rsid w:val="00CD1F91"/>
    <w:rsid w:val="00CD2DDC"/>
    <w:rsid w:val="00CD5D09"/>
    <w:rsid w:val="00CD7581"/>
    <w:rsid w:val="00CF0E8A"/>
    <w:rsid w:val="00CF40D3"/>
    <w:rsid w:val="00CF4B0F"/>
    <w:rsid w:val="00D219DC"/>
    <w:rsid w:val="00D22133"/>
    <w:rsid w:val="00D27838"/>
    <w:rsid w:val="00D3377C"/>
    <w:rsid w:val="00D51530"/>
    <w:rsid w:val="00D67A78"/>
    <w:rsid w:val="00D716D4"/>
    <w:rsid w:val="00D81E0C"/>
    <w:rsid w:val="00D87D2C"/>
    <w:rsid w:val="00DA066D"/>
    <w:rsid w:val="00DA5A64"/>
    <w:rsid w:val="00DA70B9"/>
    <w:rsid w:val="00DB0621"/>
    <w:rsid w:val="00DF17D4"/>
    <w:rsid w:val="00DF48F3"/>
    <w:rsid w:val="00E117DB"/>
    <w:rsid w:val="00E21C23"/>
    <w:rsid w:val="00E67AD2"/>
    <w:rsid w:val="00E857E6"/>
    <w:rsid w:val="00E96741"/>
    <w:rsid w:val="00EA244C"/>
    <w:rsid w:val="00EA43E6"/>
    <w:rsid w:val="00EA4C46"/>
    <w:rsid w:val="00EB1A45"/>
    <w:rsid w:val="00EB4A40"/>
    <w:rsid w:val="00EB5288"/>
    <w:rsid w:val="00F11094"/>
    <w:rsid w:val="00F171D0"/>
    <w:rsid w:val="00F37869"/>
    <w:rsid w:val="00F378C7"/>
    <w:rsid w:val="00F37EC6"/>
    <w:rsid w:val="00F53420"/>
    <w:rsid w:val="00F538B5"/>
    <w:rsid w:val="00F6732B"/>
    <w:rsid w:val="00F71357"/>
    <w:rsid w:val="00F75C2A"/>
    <w:rsid w:val="00FA4486"/>
    <w:rsid w:val="00FD55CD"/>
    <w:rsid w:val="00FE4293"/>
    <w:rsid w:val="00FE4828"/>
    <w:rsid w:val="00FE54BF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estival@evolutio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RMULAR_zapis%20do%20katalogu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E4C8C-1B9B-407E-89EB-B4268FE2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FORMULAR_zapis do katalogu1.dotx</Template>
  <TotalTime>1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Links>
    <vt:vector size="6" baseType="variant">
      <vt:variant>
        <vt:i4>6946906</vt:i4>
      </vt:variant>
      <vt:variant>
        <vt:i4>38</vt:i4>
      </vt:variant>
      <vt:variant>
        <vt:i4>0</vt:i4>
      </vt:variant>
      <vt:variant>
        <vt:i4>5</vt:i4>
      </vt:variant>
      <vt:variant>
        <vt:lpwstr>mailto:festival@evolution.cz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Sandra Dangová</cp:lastModifiedBy>
  <cp:revision>4</cp:revision>
  <cp:lastPrinted>2016-01-20T13:35:00Z</cp:lastPrinted>
  <dcterms:created xsi:type="dcterms:W3CDTF">2020-03-13T13:56:00Z</dcterms:created>
  <dcterms:modified xsi:type="dcterms:W3CDTF">2020-03-13T13:56:00Z</dcterms:modified>
</cp:coreProperties>
</file>